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AA" w:rsidRPr="00BF7D9B" w:rsidRDefault="00D967AA" w:rsidP="00BF7D9B">
      <w:pPr>
        <w:ind w:left="150"/>
        <w:jc w:val="center"/>
        <w:rPr>
          <w:rFonts w:ascii="Times New Roman" w:hAnsi="Times New Roman"/>
          <w:b/>
          <w:sz w:val="24"/>
          <w:szCs w:val="24"/>
        </w:rPr>
      </w:pPr>
      <w:r w:rsidRPr="00BF7D9B">
        <w:rPr>
          <w:rFonts w:ascii="Times New Roman" w:hAnsi="Times New Roman"/>
          <w:b/>
          <w:sz w:val="24"/>
          <w:szCs w:val="24"/>
        </w:rPr>
        <w:t>МУНИЦИПАЛЬНОЕ  БЮДЖЕТНОЕ ОБЩЕОБРАЗОВАТЕЛЬНОЕ  УЧРЕЖДЕНИЕ</w:t>
      </w:r>
    </w:p>
    <w:p w:rsidR="00D967AA" w:rsidRPr="00BF7D9B" w:rsidRDefault="00D967AA" w:rsidP="00BF7D9B">
      <w:pPr>
        <w:pBdr>
          <w:bottom w:val="single" w:sz="12" w:space="1" w:color="auto"/>
        </w:pBdr>
        <w:ind w:left="150"/>
        <w:jc w:val="center"/>
        <w:rPr>
          <w:rFonts w:ascii="Times New Roman" w:hAnsi="Times New Roman"/>
          <w:b/>
          <w:sz w:val="24"/>
          <w:szCs w:val="24"/>
          <w:u w:val="single"/>
        </w:rPr>
      </w:pPr>
      <w:r w:rsidRPr="00BF7D9B">
        <w:rPr>
          <w:rFonts w:ascii="Times New Roman" w:hAnsi="Times New Roman"/>
          <w:b/>
          <w:sz w:val="24"/>
          <w:szCs w:val="24"/>
          <w:u w:val="single"/>
        </w:rPr>
        <w:t>«ХОЛМЕЧСКАЯ   СРЕДНЯЯ  ОБЩЕОБРАЗОВАТЕЛЬНАЯ_ ШКОЛА»</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9"/>
        <w:gridCol w:w="2520"/>
        <w:gridCol w:w="3777"/>
      </w:tblGrid>
      <w:tr w:rsidR="00D967AA" w:rsidTr="00094ACE">
        <w:tc>
          <w:tcPr>
            <w:tcW w:w="1962" w:type="pct"/>
          </w:tcPr>
          <w:p w:rsidR="00D967AA" w:rsidRPr="00BF7D9B" w:rsidRDefault="00D967AA">
            <w:pPr>
              <w:ind w:firstLine="120"/>
              <w:jc w:val="both"/>
              <w:rPr>
                <w:rFonts w:ascii="Times New Roman" w:hAnsi="Times New Roman"/>
                <w:b/>
                <w:sz w:val="24"/>
                <w:szCs w:val="24"/>
              </w:rPr>
            </w:pPr>
            <w:r w:rsidRPr="00BF7D9B">
              <w:rPr>
                <w:rFonts w:ascii="Times New Roman" w:hAnsi="Times New Roman"/>
                <w:b/>
                <w:sz w:val="24"/>
                <w:szCs w:val="24"/>
              </w:rPr>
              <w:t xml:space="preserve">РАССМОТРЕНО </w:t>
            </w:r>
          </w:p>
          <w:p w:rsidR="00D967AA" w:rsidRPr="00BF7D9B" w:rsidRDefault="00D967AA">
            <w:pPr>
              <w:ind w:firstLine="120"/>
              <w:jc w:val="both"/>
              <w:rPr>
                <w:rFonts w:ascii="Times New Roman" w:hAnsi="Times New Roman"/>
                <w:b/>
                <w:sz w:val="24"/>
                <w:szCs w:val="24"/>
              </w:rPr>
            </w:pPr>
            <w:r w:rsidRPr="00BF7D9B">
              <w:rPr>
                <w:rFonts w:ascii="Times New Roman" w:hAnsi="Times New Roman"/>
                <w:b/>
                <w:sz w:val="24"/>
                <w:szCs w:val="24"/>
              </w:rPr>
              <w:t xml:space="preserve">на заседании                    </w:t>
            </w:r>
          </w:p>
          <w:p w:rsidR="00D967AA" w:rsidRPr="00BF7D9B" w:rsidRDefault="00D967AA">
            <w:pPr>
              <w:jc w:val="both"/>
              <w:rPr>
                <w:rFonts w:ascii="Times New Roman" w:hAnsi="Times New Roman"/>
                <w:b/>
                <w:sz w:val="24"/>
                <w:szCs w:val="24"/>
              </w:rPr>
            </w:pPr>
            <w:r w:rsidRPr="00BF7D9B">
              <w:rPr>
                <w:rFonts w:ascii="Times New Roman" w:hAnsi="Times New Roman"/>
                <w:b/>
                <w:sz w:val="24"/>
                <w:szCs w:val="24"/>
              </w:rPr>
              <w:t>педагогического совета,</w:t>
            </w:r>
          </w:p>
          <w:p w:rsidR="00D967AA" w:rsidRPr="00BF7D9B" w:rsidRDefault="00D967AA">
            <w:pPr>
              <w:jc w:val="both"/>
              <w:rPr>
                <w:rFonts w:ascii="Times New Roman" w:hAnsi="Times New Roman"/>
                <w:sz w:val="24"/>
                <w:szCs w:val="24"/>
              </w:rPr>
            </w:pPr>
            <w:r w:rsidRPr="00BF7D9B">
              <w:rPr>
                <w:rFonts w:ascii="Times New Roman" w:hAnsi="Times New Roman"/>
                <w:b/>
                <w:sz w:val="24"/>
                <w:szCs w:val="24"/>
              </w:rPr>
              <w:t>протокол  от 2</w:t>
            </w:r>
            <w:r>
              <w:rPr>
                <w:rFonts w:ascii="Times New Roman" w:hAnsi="Times New Roman"/>
                <w:b/>
                <w:sz w:val="24"/>
                <w:szCs w:val="24"/>
              </w:rPr>
              <w:t>9</w:t>
            </w:r>
            <w:r w:rsidRPr="00BF7D9B">
              <w:rPr>
                <w:rFonts w:ascii="Times New Roman" w:hAnsi="Times New Roman"/>
                <w:b/>
                <w:sz w:val="24"/>
                <w:szCs w:val="24"/>
              </w:rPr>
              <w:t xml:space="preserve"> августа 2018г. №1</w:t>
            </w:r>
          </w:p>
        </w:tc>
        <w:tc>
          <w:tcPr>
            <w:tcW w:w="1215" w:type="pct"/>
          </w:tcPr>
          <w:p w:rsidR="00D967AA" w:rsidRPr="00BF7D9B" w:rsidRDefault="00D967AA">
            <w:pPr>
              <w:jc w:val="both"/>
              <w:rPr>
                <w:rFonts w:ascii="Times New Roman" w:hAnsi="Times New Roman"/>
                <w:b/>
                <w:sz w:val="24"/>
                <w:szCs w:val="24"/>
                <w:lang w:eastAsia="ru-RU"/>
              </w:rPr>
            </w:pPr>
            <w:r w:rsidRPr="00BF7D9B">
              <w:rPr>
                <w:rFonts w:ascii="Times New Roman" w:hAnsi="Times New Roman"/>
                <w:b/>
                <w:sz w:val="24"/>
                <w:szCs w:val="24"/>
              </w:rPr>
              <w:t xml:space="preserve"> </w:t>
            </w:r>
          </w:p>
        </w:tc>
        <w:tc>
          <w:tcPr>
            <w:tcW w:w="1822" w:type="pct"/>
          </w:tcPr>
          <w:p w:rsidR="00D967AA" w:rsidRPr="00BF7D9B" w:rsidRDefault="00D967AA">
            <w:pPr>
              <w:jc w:val="both"/>
              <w:rPr>
                <w:rFonts w:ascii="Times New Roman" w:hAnsi="Times New Roman"/>
                <w:b/>
                <w:sz w:val="24"/>
                <w:szCs w:val="24"/>
                <w:lang w:eastAsia="ru-RU"/>
              </w:rPr>
            </w:pPr>
            <w:r w:rsidRPr="00BF7D9B">
              <w:rPr>
                <w:rFonts w:ascii="Times New Roman" w:hAnsi="Times New Roman"/>
                <w:b/>
                <w:sz w:val="24"/>
                <w:szCs w:val="24"/>
              </w:rPr>
              <w:t xml:space="preserve">  УТВЕРЖДАЮ</w:t>
            </w:r>
          </w:p>
          <w:p w:rsidR="00D967AA" w:rsidRPr="00BF7D9B" w:rsidRDefault="00D967AA">
            <w:pPr>
              <w:jc w:val="both"/>
              <w:rPr>
                <w:rFonts w:ascii="Times New Roman" w:hAnsi="Times New Roman"/>
                <w:b/>
                <w:sz w:val="24"/>
                <w:szCs w:val="24"/>
              </w:rPr>
            </w:pPr>
            <w:r w:rsidRPr="00BF7D9B">
              <w:rPr>
                <w:rFonts w:ascii="Times New Roman" w:hAnsi="Times New Roman"/>
                <w:b/>
                <w:sz w:val="24"/>
                <w:szCs w:val="24"/>
              </w:rPr>
              <w:t>Директор школы</w:t>
            </w:r>
          </w:p>
          <w:p w:rsidR="00D967AA" w:rsidRPr="00BF7D9B" w:rsidRDefault="00D967AA">
            <w:pPr>
              <w:jc w:val="both"/>
              <w:rPr>
                <w:rFonts w:ascii="Times New Roman" w:hAnsi="Times New Roman"/>
                <w:b/>
                <w:sz w:val="24"/>
                <w:szCs w:val="24"/>
              </w:rPr>
            </w:pPr>
            <w:r w:rsidRPr="00BF7D9B">
              <w:rPr>
                <w:rFonts w:ascii="Times New Roman" w:hAnsi="Times New Roman"/>
                <w:b/>
                <w:sz w:val="24"/>
                <w:szCs w:val="24"/>
              </w:rPr>
              <w:t>__________________________</w:t>
            </w:r>
          </w:p>
          <w:p w:rsidR="00D967AA" w:rsidRPr="00BF7D9B" w:rsidRDefault="00D967AA">
            <w:pPr>
              <w:jc w:val="both"/>
              <w:rPr>
                <w:rFonts w:ascii="Times New Roman" w:hAnsi="Times New Roman"/>
                <w:b/>
                <w:sz w:val="24"/>
                <w:szCs w:val="24"/>
              </w:rPr>
            </w:pPr>
            <w:r w:rsidRPr="00BF7D9B">
              <w:rPr>
                <w:rFonts w:ascii="Times New Roman" w:hAnsi="Times New Roman"/>
                <w:b/>
                <w:sz w:val="24"/>
                <w:szCs w:val="24"/>
              </w:rPr>
              <w:t xml:space="preserve">         Сугакова В. И.</w:t>
            </w:r>
          </w:p>
          <w:p w:rsidR="00D967AA" w:rsidRPr="00BF7D9B" w:rsidRDefault="00D967AA">
            <w:pPr>
              <w:jc w:val="both"/>
              <w:rPr>
                <w:rFonts w:ascii="Times New Roman" w:hAnsi="Times New Roman"/>
                <w:b/>
                <w:sz w:val="24"/>
                <w:szCs w:val="24"/>
              </w:rPr>
            </w:pPr>
            <w:r w:rsidRPr="00BF7D9B">
              <w:rPr>
                <w:rFonts w:ascii="Times New Roman" w:hAnsi="Times New Roman"/>
                <w:b/>
                <w:sz w:val="24"/>
                <w:szCs w:val="24"/>
              </w:rPr>
              <w:t xml:space="preserve">Приказ от  </w:t>
            </w:r>
            <w:r w:rsidRPr="00BF7D9B">
              <w:rPr>
                <w:rFonts w:ascii="Times New Roman" w:hAnsi="Times New Roman"/>
                <w:b/>
                <w:sz w:val="24"/>
                <w:szCs w:val="24"/>
                <w:u w:val="single"/>
              </w:rPr>
              <w:t>«01» сентября  2018г.</w:t>
            </w:r>
            <w:r w:rsidRPr="00BF7D9B">
              <w:rPr>
                <w:rFonts w:ascii="Times New Roman" w:hAnsi="Times New Roman"/>
                <w:b/>
                <w:sz w:val="24"/>
                <w:szCs w:val="24"/>
              </w:rPr>
              <w:t xml:space="preserve"> </w:t>
            </w:r>
          </w:p>
          <w:p w:rsidR="00D967AA" w:rsidRPr="00BF7D9B" w:rsidRDefault="00D967AA">
            <w:pPr>
              <w:jc w:val="both"/>
              <w:rPr>
                <w:rFonts w:ascii="Times New Roman" w:hAnsi="Times New Roman"/>
                <w:b/>
                <w:sz w:val="24"/>
                <w:szCs w:val="24"/>
                <w:u w:val="single"/>
              </w:rPr>
            </w:pPr>
            <w:r w:rsidRPr="00BF7D9B">
              <w:rPr>
                <w:rFonts w:ascii="Times New Roman" w:hAnsi="Times New Roman"/>
                <w:b/>
                <w:sz w:val="24"/>
                <w:szCs w:val="24"/>
              </w:rPr>
              <w:t xml:space="preserve">№177-д  </w:t>
            </w:r>
          </w:p>
        </w:tc>
      </w:tr>
    </w:tbl>
    <w:p w:rsidR="00D967AA" w:rsidRDefault="00D967AA" w:rsidP="00407115">
      <w:pPr>
        <w:pStyle w:val="NoSpacing"/>
        <w:jc w:val="center"/>
        <w:rPr>
          <w:rFonts w:ascii="Times New Roman" w:hAnsi="Times New Roman"/>
          <w:b/>
          <w:sz w:val="24"/>
          <w:szCs w:val="24"/>
        </w:rPr>
      </w:pPr>
    </w:p>
    <w:p w:rsidR="00D967AA" w:rsidRDefault="00D967AA" w:rsidP="00FD2093">
      <w:pPr>
        <w:pStyle w:val="8"/>
        <w:shd w:val="clear" w:color="auto" w:fill="auto"/>
        <w:ind w:firstLine="0"/>
        <w:rPr>
          <w:rStyle w:val="1"/>
          <w:u w:val="none"/>
        </w:rPr>
      </w:pPr>
    </w:p>
    <w:p w:rsidR="00D967AA" w:rsidRPr="0092601C" w:rsidRDefault="00D967AA" w:rsidP="00407115">
      <w:pPr>
        <w:pStyle w:val="8"/>
        <w:shd w:val="clear" w:color="auto" w:fill="auto"/>
        <w:ind w:left="360" w:firstLine="0"/>
        <w:jc w:val="center"/>
        <w:rPr>
          <w:rStyle w:val="1"/>
          <w:b/>
          <w:sz w:val="24"/>
          <w:szCs w:val="24"/>
          <w:u w:val="none"/>
        </w:rPr>
      </w:pPr>
      <w:r w:rsidRPr="0092601C">
        <w:rPr>
          <w:b/>
          <w:sz w:val="24"/>
          <w:szCs w:val="24"/>
        </w:rPr>
        <w:t>ПОЛОЖЕНИЕ</w:t>
      </w:r>
    </w:p>
    <w:p w:rsidR="00D967AA" w:rsidRDefault="00D967AA" w:rsidP="00407115">
      <w:pPr>
        <w:pStyle w:val="8"/>
        <w:shd w:val="clear" w:color="auto" w:fill="auto"/>
        <w:ind w:left="360" w:firstLine="0"/>
        <w:jc w:val="center"/>
        <w:rPr>
          <w:b/>
          <w:sz w:val="24"/>
          <w:szCs w:val="24"/>
        </w:rPr>
      </w:pPr>
      <w:r w:rsidRPr="0092601C">
        <w:rPr>
          <w:b/>
          <w:sz w:val="24"/>
          <w:szCs w:val="24"/>
        </w:rPr>
        <w:t xml:space="preserve">о формах, периодичности и порядке </w:t>
      </w:r>
      <w:r>
        <w:rPr>
          <w:b/>
          <w:sz w:val="24"/>
          <w:szCs w:val="24"/>
        </w:rPr>
        <w:t>текущего контроля успеваемости,</w:t>
      </w:r>
    </w:p>
    <w:p w:rsidR="00D967AA" w:rsidRPr="0092601C" w:rsidRDefault="00D967AA" w:rsidP="00407115">
      <w:pPr>
        <w:pStyle w:val="8"/>
        <w:shd w:val="clear" w:color="auto" w:fill="auto"/>
        <w:ind w:left="360" w:firstLine="0"/>
        <w:jc w:val="center"/>
        <w:rPr>
          <w:rStyle w:val="1"/>
          <w:b/>
          <w:sz w:val="24"/>
          <w:szCs w:val="24"/>
          <w:u w:val="none"/>
        </w:rPr>
      </w:pPr>
      <w:r w:rsidRPr="0092601C">
        <w:rPr>
          <w:b/>
          <w:sz w:val="24"/>
          <w:szCs w:val="24"/>
        </w:rPr>
        <w:t xml:space="preserve">промежуточной и итоговой аттестации </w:t>
      </w:r>
      <w:bookmarkStart w:id="0" w:name="bookmark1"/>
      <w:r w:rsidRPr="0092601C">
        <w:rPr>
          <w:b/>
          <w:sz w:val="24"/>
          <w:szCs w:val="24"/>
        </w:rPr>
        <w:t>обучающихся</w:t>
      </w:r>
      <w:bookmarkEnd w:id="0"/>
      <w:r>
        <w:rPr>
          <w:b/>
          <w:sz w:val="24"/>
          <w:szCs w:val="24"/>
        </w:rPr>
        <w:t xml:space="preserve"> МБОУ «Холмечская  СОШ»</w:t>
      </w:r>
    </w:p>
    <w:p w:rsidR="00D967AA" w:rsidRDefault="00D967AA" w:rsidP="00407115">
      <w:pPr>
        <w:pStyle w:val="40"/>
        <w:shd w:val="clear" w:color="auto" w:fill="auto"/>
        <w:spacing w:before="0" w:line="240" w:lineRule="auto"/>
        <w:ind w:left="40"/>
        <w:rPr>
          <w:sz w:val="23"/>
          <w:szCs w:val="23"/>
        </w:rPr>
      </w:pPr>
    </w:p>
    <w:p w:rsidR="00D967AA" w:rsidRPr="00016738" w:rsidRDefault="00D967AA" w:rsidP="00407115">
      <w:pPr>
        <w:pStyle w:val="40"/>
        <w:shd w:val="clear" w:color="auto" w:fill="auto"/>
        <w:spacing w:before="0" w:line="240" w:lineRule="auto"/>
        <w:ind w:left="40"/>
        <w:rPr>
          <w:b/>
          <w:sz w:val="23"/>
          <w:szCs w:val="23"/>
        </w:rPr>
      </w:pPr>
      <w:r w:rsidRPr="00016738">
        <w:rPr>
          <w:b/>
          <w:sz w:val="23"/>
          <w:szCs w:val="23"/>
        </w:rPr>
        <w:t>1. Общие положения</w:t>
      </w:r>
    </w:p>
    <w:p w:rsidR="00D967AA" w:rsidRPr="00793224" w:rsidRDefault="00D967AA" w:rsidP="00407115">
      <w:pPr>
        <w:pStyle w:val="20"/>
        <w:numPr>
          <w:ilvl w:val="1"/>
          <w:numId w:val="10"/>
        </w:numPr>
        <w:shd w:val="clear" w:color="auto" w:fill="auto"/>
        <w:tabs>
          <w:tab w:val="left" w:pos="567"/>
        </w:tabs>
        <w:spacing w:line="240" w:lineRule="auto"/>
        <w:ind w:left="0" w:right="40" w:firstLine="0"/>
        <w:rPr>
          <w:sz w:val="23"/>
          <w:szCs w:val="23"/>
        </w:rPr>
      </w:pPr>
      <w:r w:rsidRPr="00793224">
        <w:rPr>
          <w:sz w:val="23"/>
          <w:szCs w:val="23"/>
        </w:rPr>
        <w:t xml:space="preserve">Данное Положение разработано в соответствии с Федеральным Законом «Об образовании в Российской Федерации» №273-Ф3 от 29.12.2012 г. (п. 10 ч.З ст.28) в редакции от 07.03.2018г.; Приказом Министерства образования и науки РФ от 6 октября </w:t>
      </w:r>
      <w:smartTag w:uri="urn:schemas-microsoft-com:office:smarttags" w:element="metricconverter">
        <w:smartTagPr>
          <w:attr w:name="ProductID" w:val="2009 г"/>
        </w:smartTagPr>
        <w:r w:rsidRPr="00793224">
          <w:rPr>
            <w:sz w:val="23"/>
            <w:szCs w:val="23"/>
          </w:rPr>
          <w:t>2009 г</w:t>
        </w:r>
      </w:smartTag>
      <w:r w:rsidRPr="00793224">
        <w:rPr>
          <w:sz w:val="23"/>
          <w:szCs w:val="23"/>
        </w:rPr>
        <w:t xml:space="preserve">.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Приказом Министерства образования и науки РФ от 17 декабря </w:t>
      </w:r>
      <w:smartTag w:uri="urn:schemas-microsoft-com:office:smarttags" w:element="metricconverter">
        <w:smartTagPr>
          <w:attr w:name="ProductID" w:val="2010 г"/>
        </w:smartTagPr>
        <w:r w:rsidRPr="00793224">
          <w:rPr>
            <w:sz w:val="23"/>
            <w:szCs w:val="23"/>
          </w:rPr>
          <w:t>2010 г</w:t>
        </w:r>
      </w:smartTag>
      <w:r w:rsidRPr="00793224">
        <w:rPr>
          <w:sz w:val="23"/>
          <w:szCs w:val="23"/>
        </w:rPr>
        <w:t>. № 1897 «Об утверждении федерального государственного образовательного стандарта основного общего образования», а также:</w:t>
      </w:r>
    </w:p>
    <w:p w:rsidR="00D967AA" w:rsidRDefault="00D967AA" w:rsidP="00407115">
      <w:pPr>
        <w:pStyle w:val="20"/>
        <w:numPr>
          <w:ilvl w:val="0"/>
          <w:numId w:val="2"/>
        </w:numPr>
        <w:shd w:val="clear" w:color="auto" w:fill="auto"/>
        <w:tabs>
          <w:tab w:val="left" w:pos="657"/>
        </w:tabs>
        <w:spacing w:line="240" w:lineRule="auto"/>
        <w:ind w:left="40" w:right="40" w:firstLine="0"/>
        <w:rPr>
          <w:sz w:val="23"/>
          <w:szCs w:val="23"/>
        </w:rPr>
      </w:pPr>
      <w:r w:rsidRPr="00793224">
        <w:rPr>
          <w:sz w:val="23"/>
          <w:szCs w:val="23"/>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образования и науки РФ от 30 августа </w:t>
      </w:r>
      <w:smartTag w:uri="urn:schemas-microsoft-com:office:smarttags" w:element="metricconverter">
        <w:smartTagPr>
          <w:attr w:name="ProductID" w:val="2013 г"/>
        </w:smartTagPr>
        <w:r w:rsidRPr="00793224">
          <w:rPr>
            <w:sz w:val="23"/>
            <w:szCs w:val="23"/>
          </w:rPr>
          <w:t>2013 г</w:t>
        </w:r>
      </w:smartTag>
      <w:r w:rsidRPr="00793224">
        <w:rPr>
          <w:sz w:val="23"/>
          <w:szCs w:val="23"/>
        </w:rPr>
        <w:t>. №1015);</w:t>
      </w:r>
    </w:p>
    <w:p w:rsidR="00D967AA" w:rsidRPr="00793224" w:rsidRDefault="00D967AA" w:rsidP="00407115">
      <w:pPr>
        <w:pStyle w:val="20"/>
        <w:numPr>
          <w:ilvl w:val="0"/>
          <w:numId w:val="2"/>
        </w:numPr>
        <w:shd w:val="clear" w:color="auto" w:fill="auto"/>
        <w:tabs>
          <w:tab w:val="left" w:pos="657"/>
        </w:tabs>
        <w:spacing w:line="240" w:lineRule="auto"/>
        <w:ind w:left="40" w:right="40" w:firstLine="0"/>
        <w:rPr>
          <w:sz w:val="23"/>
          <w:szCs w:val="23"/>
        </w:rPr>
      </w:pPr>
      <w:r w:rsidRPr="00793224">
        <w:rPr>
          <w:sz w:val="23"/>
          <w:szCs w:val="23"/>
        </w:rPr>
        <w:t>Федеральным Законом от 17.07.2006 №152-ФЗ «О персональных данных» с изменениями на 31 декабря 2017 года;</w:t>
      </w:r>
    </w:p>
    <w:p w:rsidR="00D967AA" w:rsidRPr="00793224" w:rsidRDefault="00D967AA" w:rsidP="00407115">
      <w:pPr>
        <w:pStyle w:val="20"/>
        <w:numPr>
          <w:ilvl w:val="0"/>
          <w:numId w:val="2"/>
        </w:numPr>
        <w:shd w:val="clear" w:color="auto" w:fill="auto"/>
        <w:tabs>
          <w:tab w:val="left" w:pos="660"/>
        </w:tabs>
        <w:spacing w:line="240" w:lineRule="auto"/>
        <w:ind w:left="40" w:right="40" w:firstLine="0"/>
        <w:rPr>
          <w:sz w:val="23"/>
          <w:szCs w:val="23"/>
        </w:rPr>
      </w:pPr>
      <w:r w:rsidRPr="00793224">
        <w:rPr>
          <w:sz w:val="23"/>
          <w:szCs w:val="23"/>
        </w:rPr>
        <w:t>Приказом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967AA" w:rsidRPr="00793224" w:rsidRDefault="00D967AA" w:rsidP="00407115">
      <w:pPr>
        <w:pStyle w:val="20"/>
        <w:numPr>
          <w:ilvl w:val="0"/>
          <w:numId w:val="2"/>
        </w:numPr>
        <w:shd w:val="clear" w:color="auto" w:fill="auto"/>
        <w:tabs>
          <w:tab w:val="left" w:pos="653"/>
        </w:tabs>
        <w:spacing w:line="240" w:lineRule="auto"/>
        <w:ind w:left="40" w:firstLine="0"/>
        <w:rPr>
          <w:sz w:val="23"/>
          <w:szCs w:val="23"/>
        </w:rPr>
      </w:pPr>
      <w:r w:rsidRPr="00793224">
        <w:rPr>
          <w:sz w:val="23"/>
          <w:szCs w:val="23"/>
        </w:rPr>
        <w:t>Уставом М</w:t>
      </w:r>
      <w:r>
        <w:rPr>
          <w:sz w:val="23"/>
          <w:szCs w:val="23"/>
        </w:rPr>
        <w:t>Б</w:t>
      </w:r>
      <w:r w:rsidRPr="00793224">
        <w:rPr>
          <w:sz w:val="23"/>
          <w:szCs w:val="23"/>
        </w:rPr>
        <w:t xml:space="preserve">ОУ </w:t>
      </w:r>
      <w:r>
        <w:rPr>
          <w:sz w:val="23"/>
          <w:szCs w:val="23"/>
        </w:rPr>
        <w:t>«Холмечская</w:t>
      </w:r>
      <w:r w:rsidRPr="00793224">
        <w:rPr>
          <w:sz w:val="23"/>
          <w:szCs w:val="23"/>
        </w:rPr>
        <w:t xml:space="preserve"> СОШ</w:t>
      </w:r>
      <w:r>
        <w:rPr>
          <w:sz w:val="23"/>
          <w:szCs w:val="23"/>
        </w:rPr>
        <w:t>»</w:t>
      </w:r>
      <w:r w:rsidRPr="00793224">
        <w:rPr>
          <w:sz w:val="23"/>
          <w:szCs w:val="23"/>
        </w:rPr>
        <w:t>.</w:t>
      </w:r>
    </w:p>
    <w:p w:rsidR="00D967AA" w:rsidRPr="00793224" w:rsidRDefault="00D967AA" w:rsidP="00407115">
      <w:pPr>
        <w:pStyle w:val="20"/>
        <w:numPr>
          <w:ilvl w:val="1"/>
          <w:numId w:val="10"/>
        </w:numPr>
        <w:shd w:val="clear" w:color="auto" w:fill="auto"/>
        <w:tabs>
          <w:tab w:val="left" w:pos="567"/>
        </w:tabs>
        <w:spacing w:line="240" w:lineRule="auto"/>
        <w:ind w:left="0" w:right="40" w:firstLine="0"/>
        <w:rPr>
          <w:sz w:val="23"/>
          <w:szCs w:val="23"/>
        </w:rPr>
      </w:pPr>
      <w:r w:rsidRPr="00793224">
        <w:rPr>
          <w:sz w:val="23"/>
          <w:szCs w:val="23"/>
        </w:rPr>
        <w:t>Настоящее Положение регламентирует содержание и порядок текущего контроля успеваемости, порядок промежуточной и итоговой аттестации обучающихся, их перевод в следующий класс по итогам учебного года, а также соответствующие права, обязанности и ответственность учас</w:t>
      </w:r>
      <w:r>
        <w:rPr>
          <w:sz w:val="23"/>
          <w:szCs w:val="23"/>
        </w:rPr>
        <w:t>тников образовательного процесса</w:t>
      </w:r>
      <w:r w:rsidRPr="00793224">
        <w:rPr>
          <w:sz w:val="23"/>
          <w:szCs w:val="23"/>
        </w:rPr>
        <w:t>.</w:t>
      </w:r>
    </w:p>
    <w:p w:rsidR="00D967AA" w:rsidRDefault="00D967AA" w:rsidP="00407115">
      <w:pPr>
        <w:pStyle w:val="20"/>
        <w:numPr>
          <w:ilvl w:val="1"/>
          <w:numId w:val="10"/>
        </w:numPr>
        <w:shd w:val="clear" w:color="auto" w:fill="auto"/>
        <w:tabs>
          <w:tab w:val="left" w:pos="567"/>
        </w:tabs>
        <w:spacing w:line="240" w:lineRule="auto"/>
        <w:ind w:left="0" w:right="40" w:firstLine="0"/>
        <w:rPr>
          <w:sz w:val="23"/>
          <w:szCs w:val="23"/>
        </w:rPr>
      </w:pPr>
      <w:r w:rsidRPr="00793224">
        <w:rPr>
          <w:sz w:val="23"/>
          <w:szCs w:val="23"/>
        </w:rPr>
        <w:t>Действие настоящего Положения распространяется на всех обучающихся, принятых в школу на обучение по основным общеобразовательным программам начального общего, основного общего и среднего общего образования, а также на родителей (законных представителей) детей и педагогических работников, участвующих в реализации указанных образовательных программ.</w:t>
      </w:r>
    </w:p>
    <w:p w:rsidR="00D967AA" w:rsidRPr="00407115" w:rsidRDefault="00D967AA" w:rsidP="00407115">
      <w:pPr>
        <w:pStyle w:val="20"/>
        <w:numPr>
          <w:ilvl w:val="1"/>
          <w:numId w:val="10"/>
        </w:numPr>
        <w:shd w:val="clear" w:color="auto" w:fill="auto"/>
        <w:tabs>
          <w:tab w:val="left" w:pos="567"/>
        </w:tabs>
        <w:spacing w:line="240" w:lineRule="auto"/>
        <w:ind w:left="0" w:right="40" w:firstLine="0"/>
        <w:rPr>
          <w:rStyle w:val="1"/>
          <w:u w:val="none"/>
          <w:shd w:val="clear" w:color="auto" w:fill="auto"/>
        </w:rPr>
      </w:pPr>
      <w:r w:rsidRPr="00793224">
        <w:rPr>
          <w:sz w:val="23"/>
          <w:szCs w:val="23"/>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которые осуществляются на основе системы оценок.</w:t>
      </w:r>
    </w:p>
    <w:p w:rsidR="00D967AA" w:rsidRPr="0092601C" w:rsidRDefault="00D967AA" w:rsidP="00407115">
      <w:pPr>
        <w:pStyle w:val="8"/>
        <w:shd w:val="clear" w:color="auto" w:fill="auto"/>
        <w:spacing w:line="240" w:lineRule="auto"/>
        <w:ind w:left="40" w:firstLine="527"/>
      </w:pPr>
      <w:r w:rsidRPr="0092601C">
        <w:rPr>
          <w:rStyle w:val="1"/>
          <w:u w:val="none"/>
        </w:rPr>
        <w:t>В данном Положении использованы следующие определения:</w:t>
      </w:r>
    </w:p>
    <w:p w:rsidR="00D967AA" w:rsidRDefault="00D967AA" w:rsidP="00407115">
      <w:pPr>
        <w:pStyle w:val="8"/>
        <w:shd w:val="clear" w:color="auto" w:fill="auto"/>
        <w:tabs>
          <w:tab w:val="left" w:pos="735"/>
        </w:tabs>
        <w:spacing w:line="240" w:lineRule="auto"/>
        <w:ind w:left="40" w:right="20" w:firstLine="0"/>
      </w:pPr>
      <w:r>
        <w:rPr>
          <w:rStyle w:val="a0"/>
        </w:rPr>
        <w:t>оценка учебных достижений –</w:t>
      </w:r>
      <w:r>
        <w:t xml:space="preserve">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обучающихся;</w:t>
      </w:r>
    </w:p>
    <w:p w:rsidR="00D967AA" w:rsidRDefault="00D967AA" w:rsidP="00407115">
      <w:pPr>
        <w:pStyle w:val="8"/>
        <w:shd w:val="clear" w:color="auto" w:fill="auto"/>
        <w:tabs>
          <w:tab w:val="left" w:pos="735"/>
        </w:tabs>
        <w:spacing w:line="240" w:lineRule="auto"/>
        <w:ind w:left="40" w:right="20" w:firstLine="0"/>
      </w:pPr>
      <w:r>
        <w:rPr>
          <w:rStyle w:val="a0"/>
        </w:rPr>
        <w:t>отметка –</w:t>
      </w:r>
      <w:r>
        <w:t xml:space="preserve"> это результат процесса оценивания, количественное выражение учебных достижений учащихся школы в баллах;</w:t>
      </w:r>
    </w:p>
    <w:p w:rsidR="00D967AA" w:rsidRDefault="00D967AA" w:rsidP="00407115">
      <w:pPr>
        <w:pStyle w:val="8"/>
        <w:shd w:val="clear" w:color="auto" w:fill="auto"/>
        <w:tabs>
          <w:tab w:val="left" w:pos="735"/>
        </w:tabs>
        <w:spacing w:line="240" w:lineRule="auto"/>
        <w:ind w:left="40" w:right="20" w:firstLine="0"/>
      </w:pPr>
      <w:r>
        <w:rPr>
          <w:rStyle w:val="a0"/>
        </w:rPr>
        <w:t>текущий контроль успеваемости -</w:t>
      </w:r>
      <w:r>
        <w:t xml:space="preserve">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w:t>
      </w:r>
    </w:p>
    <w:p w:rsidR="00D967AA" w:rsidRDefault="00D967AA" w:rsidP="00407115">
      <w:pPr>
        <w:pStyle w:val="8"/>
        <w:shd w:val="clear" w:color="auto" w:fill="auto"/>
        <w:tabs>
          <w:tab w:val="left" w:pos="735"/>
        </w:tabs>
        <w:spacing w:line="240" w:lineRule="auto"/>
        <w:ind w:left="40" w:right="20" w:firstLine="0"/>
      </w:pPr>
      <w:r>
        <w:rPr>
          <w:rStyle w:val="a0"/>
        </w:rPr>
        <w:t>промежуточная аттестация обучающихся –</w:t>
      </w:r>
      <w:r>
        <w:t xml:space="preserve"> процедура, проводимая с целью определения степени освоения образовательной программы соответствующего уровня, в том числе отдельной ее части, учебного предмета, курса, дисциплины (модуля) образовательной программы и является основанием для решения вопроса о переводе обучающегося в следующих класс.</w:t>
      </w:r>
    </w:p>
    <w:p w:rsidR="00D967AA" w:rsidRDefault="00D967AA" w:rsidP="00407115">
      <w:pPr>
        <w:pStyle w:val="8"/>
        <w:shd w:val="clear" w:color="auto" w:fill="auto"/>
        <w:tabs>
          <w:tab w:val="left" w:pos="735"/>
        </w:tabs>
        <w:spacing w:line="240" w:lineRule="auto"/>
        <w:ind w:left="40" w:right="20" w:firstLine="0"/>
      </w:pPr>
      <w:r>
        <w:rPr>
          <w:rStyle w:val="a0"/>
        </w:rPr>
        <w:t>итоговая аттестация –</w:t>
      </w:r>
      <w:r>
        <w:t xml:space="preserve"> форма оценки степени и уровня освоения обучающимися образовательной программы.</w:t>
      </w:r>
    </w:p>
    <w:p w:rsidR="00D967AA" w:rsidRDefault="00D967AA" w:rsidP="00407115">
      <w:pPr>
        <w:pStyle w:val="8"/>
        <w:shd w:val="clear" w:color="auto" w:fill="auto"/>
        <w:spacing w:line="240" w:lineRule="auto"/>
        <w:ind w:left="40" w:firstLine="527"/>
      </w:pPr>
      <w:r>
        <w:rPr>
          <w:rStyle w:val="1"/>
        </w:rPr>
        <w:t>Целью аттестации являются:</w:t>
      </w:r>
    </w:p>
    <w:p w:rsidR="00D967AA" w:rsidRPr="00407115" w:rsidRDefault="00D967AA" w:rsidP="00407115">
      <w:pPr>
        <w:pStyle w:val="NoSpacing"/>
        <w:numPr>
          <w:ilvl w:val="0"/>
          <w:numId w:val="12"/>
        </w:numPr>
        <w:tabs>
          <w:tab w:val="left" w:pos="284"/>
        </w:tabs>
        <w:ind w:left="0" w:firstLine="0"/>
        <w:jc w:val="both"/>
        <w:rPr>
          <w:rFonts w:ascii="Times New Roman" w:hAnsi="Times New Roman"/>
          <w:sz w:val="23"/>
          <w:szCs w:val="23"/>
        </w:rPr>
      </w:pPr>
      <w:r w:rsidRPr="00407115">
        <w:rPr>
          <w:rFonts w:ascii="Times New Roman" w:hAnsi="Times New Roman"/>
          <w:sz w:val="23"/>
          <w:szCs w:val="23"/>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D967AA" w:rsidRPr="00407115" w:rsidRDefault="00D967AA" w:rsidP="00407115">
      <w:pPr>
        <w:pStyle w:val="NoSpacing"/>
        <w:numPr>
          <w:ilvl w:val="0"/>
          <w:numId w:val="12"/>
        </w:numPr>
        <w:tabs>
          <w:tab w:val="left" w:pos="284"/>
        </w:tabs>
        <w:ind w:left="0" w:firstLine="0"/>
        <w:jc w:val="both"/>
        <w:rPr>
          <w:rFonts w:ascii="Times New Roman" w:hAnsi="Times New Roman"/>
          <w:sz w:val="23"/>
          <w:szCs w:val="23"/>
        </w:rPr>
      </w:pPr>
      <w:r w:rsidRPr="00407115">
        <w:rPr>
          <w:rFonts w:ascii="Times New Roman" w:hAnsi="Times New Roman"/>
          <w:sz w:val="23"/>
          <w:szCs w:val="23"/>
        </w:rPr>
        <w:t xml:space="preserve">установление фактического уровня теоретических знаний обучающихся по предметам учебного плана школы, их практических умений и навыков; соотнесение этого уровня с требованиями </w:t>
      </w:r>
      <w:r>
        <w:rPr>
          <w:rFonts w:ascii="Times New Roman" w:hAnsi="Times New Roman"/>
          <w:sz w:val="23"/>
          <w:szCs w:val="23"/>
        </w:rPr>
        <w:t>ФГОС НОО</w:t>
      </w:r>
      <w:r w:rsidRPr="00407115">
        <w:rPr>
          <w:rFonts w:ascii="Times New Roman" w:hAnsi="Times New Roman"/>
          <w:sz w:val="23"/>
          <w:szCs w:val="23"/>
        </w:rPr>
        <w:t>;</w:t>
      </w:r>
    </w:p>
    <w:p w:rsidR="00D967AA" w:rsidRPr="00407115" w:rsidRDefault="00D967AA" w:rsidP="00407115">
      <w:pPr>
        <w:pStyle w:val="NoSpacing"/>
        <w:numPr>
          <w:ilvl w:val="0"/>
          <w:numId w:val="12"/>
        </w:numPr>
        <w:tabs>
          <w:tab w:val="left" w:pos="284"/>
        </w:tabs>
        <w:ind w:left="0" w:firstLine="0"/>
        <w:rPr>
          <w:rFonts w:ascii="Times New Roman" w:hAnsi="Times New Roman"/>
          <w:sz w:val="23"/>
          <w:szCs w:val="23"/>
        </w:rPr>
      </w:pPr>
      <w:r w:rsidRPr="00407115">
        <w:rPr>
          <w:rFonts w:ascii="Times New Roman" w:hAnsi="Times New Roman"/>
          <w:sz w:val="23"/>
          <w:szCs w:val="23"/>
        </w:rPr>
        <w:t>контроль выполнения образовательных программ в текущем учебном году.</w:t>
      </w:r>
    </w:p>
    <w:p w:rsidR="00D967AA" w:rsidRPr="00407115" w:rsidRDefault="00D967AA" w:rsidP="00407115">
      <w:pPr>
        <w:pStyle w:val="NoSpacing"/>
        <w:tabs>
          <w:tab w:val="left" w:pos="0"/>
        </w:tabs>
        <w:ind w:firstLine="567"/>
        <w:jc w:val="both"/>
        <w:rPr>
          <w:rFonts w:ascii="Times New Roman" w:hAnsi="Times New Roman"/>
          <w:sz w:val="23"/>
          <w:szCs w:val="23"/>
        </w:rPr>
      </w:pPr>
      <w:r w:rsidRPr="00407115">
        <w:rPr>
          <w:rFonts w:ascii="Times New Roman" w:hAnsi="Times New Roman"/>
          <w:sz w:val="23"/>
          <w:szCs w:val="23"/>
        </w:rPr>
        <w:t xml:space="preserve">Промежуточная аттестация обучающихся по предметам проводится только при условии выполнения учебных программ в полном объеме, </w:t>
      </w:r>
      <w:r w:rsidRPr="00482EDF">
        <w:rPr>
          <w:rFonts w:ascii="Times New Roman" w:hAnsi="Times New Roman"/>
          <w:sz w:val="23"/>
          <w:szCs w:val="23"/>
          <w:u w:val="single"/>
        </w:rPr>
        <w:t>подразделяется на текущую и итоговую</w:t>
      </w:r>
      <w:r w:rsidRPr="00407115">
        <w:rPr>
          <w:rFonts w:ascii="Times New Roman" w:hAnsi="Times New Roman"/>
          <w:sz w:val="23"/>
          <w:szCs w:val="23"/>
        </w:rPr>
        <w:t>.</w:t>
      </w:r>
    </w:p>
    <w:p w:rsidR="00D967AA" w:rsidRPr="00407115" w:rsidRDefault="00D967AA" w:rsidP="00407115">
      <w:pPr>
        <w:pStyle w:val="NoSpacing"/>
        <w:tabs>
          <w:tab w:val="left" w:pos="0"/>
        </w:tabs>
        <w:ind w:firstLine="567"/>
        <w:jc w:val="both"/>
        <w:rPr>
          <w:rFonts w:ascii="Times New Roman" w:hAnsi="Times New Roman"/>
          <w:sz w:val="23"/>
          <w:szCs w:val="23"/>
        </w:rPr>
      </w:pPr>
      <w:r w:rsidRPr="00407115">
        <w:rPr>
          <w:rFonts w:ascii="Times New Roman" w:hAnsi="Times New Roman"/>
          <w:sz w:val="23"/>
          <w:szCs w:val="23"/>
        </w:rPr>
        <w:t xml:space="preserve">Успешное прохождение </w:t>
      </w:r>
      <w:r>
        <w:rPr>
          <w:rFonts w:ascii="Times New Roman" w:hAnsi="Times New Roman"/>
          <w:sz w:val="23"/>
          <w:szCs w:val="23"/>
        </w:rPr>
        <w:t>об</w:t>
      </w:r>
      <w:r w:rsidRPr="00407115">
        <w:rPr>
          <w:rFonts w:ascii="Times New Roman" w:hAnsi="Times New Roman"/>
          <w:sz w:val="23"/>
          <w:szCs w:val="23"/>
        </w:rPr>
        <w:t>уча</w:t>
      </w:r>
      <w:r>
        <w:rPr>
          <w:rFonts w:ascii="Times New Roman" w:hAnsi="Times New Roman"/>
          <w:sz w:val="23"/>
          <w:szCs w:val="23"/>
        </w:rPr>
        <w:t>ю</w:t>
      </w:r>
      <w:r w:rsidRPr="00407115">
        <w:rPr>
          <w:rFonts w:ascii="Times New Roman" w:hAnsi="Times New Roman"/>
          <w:sz w:val="23"/>
          <w:szCs w:val="23"/>
        </w:rPr>
        <w:t xml:space="preserve">щимися промежуточной аттестации является основанием для перевода в следующий класс, продолжения обучения в классах и допуска обучающихся 9- х и </w:t>
      </w:r>
      <w:r>
        <w:rPr>
          <w:rFonts w:ascii="Times New Roman" w:hAnsi="Times New Roman"/>
          <w:sz w:val="23"/>
          <w:szCs w:val="23"/>
        </w:rPr>
        <w:t xml:space="preserve">11-х классов к государственной </w:t>
      </w:r>
      <w:r w:rsidRPr="00407115">
        <w:rPr>
          <w:rFonts w:ascii="Times New Roman" w:hAnsi="Times New Roman"/>
          <w:sz w:val="23"/>
          <w:szCs w:val="23"/>
        </w:rPr>
        <w:t>итоговой аттестации. Решения по данным вопросам принимаются педагогическим советом школы.</w:t>
      </w:r>
    </w:p>
    <w:p w:rsidR="00D967AA" w:rsidRPr="00016738" w:rsidRDefault="00D967AA" w:rsidP="00407115">
      <w:pPr>
        <w:pStyle w:val="22"/>
        <w:keepNext/>
        <w:keepLines/>
        <w:shd w:val="clear" w:color="auto" w:fill="auto"/>
        <w:spacing w:before="0"/>
        <w:ind w:left="20"/>
        <w:rPr>
          <w:b/>
        </w:rPr>
      </w:pPr>
      <w:bookmarkStart w:id="1" w:name="bookmark2"/>
      <w:r w:rsidRPr="00016738">
        <w:rPr>
          <w:b/>
        </w:rPr>
        <w:t>2. Формы, периодичность и порядок текущего контроля успеваемости обучающихся</w:t>
      </w:r>
      <w:bookmarkEnd w:id="1"/>
    </w:p>
    <w:p w:rsidR="00D967AA" w:rsidRDefault="00D967AA" w:rsidP="00A22C1C">
      <w:pPr>
        <w:pStyle w:val="8"/>
        <w:numPr>
          <w:ilvl w:val="1"/>
          <w:numId w:val="14"/>
        </w:numPr>
        <w:shd w:val="clear" w:color="auto" w:fill="auto"/>
        <w:tabs>
          <w:tab w:val="left" w:pos="567"/>
        </w:tabs>
        <w:ind w:left="0" w:right="20" w:firstLine="0"/>
      </w:pPr>
      <w:r>
        <w:t>Текущий контроль успеваемости обучающихся представляет собой совокупность мероприятий, включающую планирование текущего контроля по отдельным учебным предметам (курсам) учебного плана основных общеобразовательных программ,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
    <w:p w:rsidR="00D967AA" w:rsidRDefault="00D967AA" w:rsidP="00A22C1C">
      <w:pPr>
        <w:pStyle w:val="8"/>
        <w:numPr>
          <w:ilvl w:val="0"/>
          <w:numId w:val="2"/>
        </w:numPr>
        <w:shd w:val="clear" w:color="auto" w:fill="auto"/>
        <w:tabs>
          <w:tab w:val="left" w:pos="284"/>
        </w:tabs>
        <w:ind w:right="20" w:firstLine="0"/>
      </w:pPr>
      <w:r>
        <w:t>оценки индивидуальных образовательных достижений обучающихся и динамики их роста в течение всего учебного года;</w:t>
      </w:r>
    </w:p>
    <w:p w:rsidR="00D967AA" w:rsidRDefault="00D967AA" w:rsidP="00A22C1C">
      <w:pPr>
        <w:pStyle w:val="8"/>
        <w:numPr>
          <w:ilvl w:val="0"/>
          <w:numId w:val="2"/>
        </w:numPr>
        <w:shd w:val="clear" w:color="auto" w:fill="auto"/>
        <w:tabs>
          <w:tab w:val="left" w:pos="284"/>
        </w:tabs>
        <w:ind w:right="20" w:firstLine="0"/>
      </w:pPr>
      <w:r>
        <w:t>выявления индивидуально значимых и иных обстоятельств, способствующих или препятствующих достижению обучающимися планируемых образовательных результатов освоения соответствующей общеобразовательной программы;</w:t>
      </w:r>
    </w:p>
    <w:p w:rsidR="00D967AA" w:rsidRDefault="00D967AA" w:rsidP="00A22C1C">
      <w:pPr>
        <w:pStyle w:val="8"/>
        <w:numPr>
          <w:ilvl w:val="0"/>
          <w:numId w:val="2"/>
        </w:numPr>
        <w:shd w:val="clear" w:color="auto" w:fill="auto"/>
        <w:tabs>
          <w:tab w:val="left" w:pos="284"/>
        </w:tabs>
        <w:ind w:right="20" w:firstLine="0"/>
      </w:pPr>
      <w:r>
        <w:t>изучения и оценки эффективности методов (методик), форм и средств обучения, используемых в образовательном процессе школы;</w:t>
      </w:r>
    </w:p>
    <w:p w:rsidR="00D967AA" w:rsidRDefault="00D967AA" w:rsidP="00A22C1C">
      <w:pPr>
        <w:pStyle w:val="8"/>
        <w:numPr>
          <w:ilvl w:val="0"/>
          <w:numId w:val="2"/>
        </w:numPr>
        <w:shd w:val="clear" w:color="auto" w:fill="auto"/>
        <w:tabs>
          <w:tab w:val="left" w:pos="284"/>
        </w:tabs>
        <w:ind w:right="20" w:firstLine="0"/>
      </w:pPr>
      <w:r>
        <w:t>принятия организационно-педагогических и иных решений по совершенствованию образовательного процесса.</w:t>
      </w:r>
    </w:p>
    <w:p w:rsidR="00D967AA" w:rsidRDefault="00D967AA" w:rsidP="00407115">
      <w:pPr>
        <w:pStyle w:val="8"/>
        <w:numPr>
          <w:ilvl w:val="0"/>
          <w:numId w:val="3"/>
        </w:numPr>
        <w:shd w:val="clear" w:color="auto" w:fill="auto"/>
        <w:tabs>
          <w:tab w:val="left" w:pos="630"/>
        </w:tabs>
        <w:ind w:left="20" w:right="20" w:firstLine="0"/>
      </w:pPr>
      <w: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w:t>
      </w:r>
    </w:p>
    <w:p w:rsidR="00D967AA" w:rsidRDefault="00D967AA" w:rsidP="00407115">
      <w:pPr>
        <w:pStyle w:val="8"/>
        <w:numPr>
          <w:ilvl w:val="0"/>
          <w:numId w:val="3"/>
        </w:numPr>
        <w:shd w:val="clear" w:color="auto" w:fill="auto"/>
        <w:tabs>
          <w:tab w:val="left" w:pos="476"/>
        </w:tabs>
        <w:ind w:left="20" w:right="20" w:firstLine="0"/>
      </w:pPr>
      <w:r>
        <w:t>Предметом текущего контроля является способность обучающихся решать учебные задачи с использованием средств, релевантных содержанию соответствующих учебных предметов, в том числе на основе метапредметных действий. Под средствами, релевантными содержанию учебного предмета, понимаются:</w:t>
      </w:r>
    </w:p>
    <w:p w:rsidR="00D967AA" w:rsidRDefault="00D967AA" w:rsidP="00542AB6">
      <w:pPr>
        <w:pStyle w:val="8"/>
        <w:shd w:val="clear" w:color="auto" w:fill="auto"/>
        <w:tabs>
          <w:tab w:val="left" w:pos="284"/>
        </w:tabs>
        <w:ind w:right="20" w:firstLine="0"/>
      </w:pPr>
      <w:r>
        <w:t>-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D967AA" w:rsidRDefault="00D967AA" w:rsidP="00542AB6">
      <w:pPr>
        <w:pStyle w:val="8"/>
        <w:shd w:val="clear" w:color="auto" w:fill="auto"/>
        <w:tabs>
          <w:tab w:val="left" w:pos="476"/>
        </w:tabs>
        <w:ind w:left="20" w:right="20" w:firstLine="0"/>
      </w:pPr>
      <w:r>
        <w:t>- 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
    <w:p w:rsidR="00D967AA" w:rsidRDefault="00D967AA" w:rsidP="00407115">
      <w:pPr>
        <w:pStyle w:val="8"/>
        <w:numPr>
          <w:ilvl w:val="0"/>
          <w:numId w:val="3"/>
        </w:numPr>
        <w:shd w:val="clear" w:color="auto" w:fill="auto"/>
        <w:tabs>
          <w:tab w:val="left" w:pos="476"/>
        </w:tabs>
        <w:ind w:left="20" w:right="20" w:firstLine="0"/>
      </w:pPr>
      <w:r>
        <w:t>В первом классе исключается система балльного (отметочного) оценивания успешности усвоения обучающимися общеобразовательной программы посредством ежедневной проверки полноты и качества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применяется словесно-объяснительная оценка; вводится накопительная система оценки по Портфолио.</w:t>
      </w:r>
    </w:p>
    <w:p w:rsidR="00D967AA" w:rsidRDefault="00D967AA" w:rsidP="00407115">
      <w:pPr>
        <w:pStyle w:val="8"/>
        <w:numPr>
          <w:ilvl w:val="0"/>
          <w:numId w:val="3"/>
        </w:numPr>
        <w:shd w:val="clear" w:color="auto" w:fill="auto"/>
        <w:tabs>
          <w:tab w:val="left" w:pos="476"/>
        </w:tabs>
        <w:ind w:left="20" w:right="20" w:firstLine="0"/>
      </w:pPr>
      <w:r w:rsidRPr="00542AB6">
        <w:rPr>
          <w:rStyle w:val="3"/>
          <w:u w:val="none"/>
        </w:rPr>
        <w:t xml:space="preserve">Безотметочная система оценивания применяется </w:t>
      </w:r>
      <w:r>
        <w:rPr>
          <w:rStyle w:val="3"/>
          <w:u w:val="none"/>
        </w:rPr>
        <w:t>п</w:t>
      </w:r>
      <w:r>
        <w:t>о курсу «Основы религиозных культур и светской этики» в 4-ом классе (объектом оценивания по данному курсу является нравственная и культурологическая компетентности ребенка,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систематизированных упражнений и тестовых заданий разных типов).</w:t>
      </w:r>
    </w:p>
    <w:p w:rsidR="00D967AA" w:rsidRDefault="00D967AA" w:rsidP="00542AB6">
      <w:pPr>
        <w:pStyle w:val="8"/>
        <w:numPr>
          <w:ilvl w:val="0"/>
          <w:numId w:val="3"/>
        </w:numPr>
        <w:shd w:val="clear" w:color="auto" w:fill="auto"/>
        <w:tabs>
          <w:tab w:val="left" w:pos="476"/>
        </w:tabs>
        <w:ind w:left="20" w:right="20" w:firstLine="0"/>
      </w:pPr>
      <w:r w:rsidRPr="00542AB6">
        <w:rPr>
          <w:rStyle w:val="3"/>
          <w:u w:val="none"/>
        </w:rPr>
        <w:t xml:space="preserve">Безотметочная система оценивания применяется </w:t>
      </w:r>
      <w:r>
        <w:t>по элективным курсам.</w:t>
      </w:r>
    </w:p>
    <w:p w:rsidR="00D967AA" w:rsidRPr="00542AB6" w:rsidRDefault="00D967AA" w:rsidP="00542AB6">
      <w:pPr>
        <w:pStyle w:val="8"/>
        <w:numPr>
          <w:ilvl w:val="0"/>
          <w:numId w:val="3"/>
        </w:numPr>
        <w:shd w:val="clear" w:color="auto" w:fill="auto"/>
        <w:tabs>
          <w:tab w:val="left" w:pos="476"/>
        </w:tabs>
        <w:ind w:left="20" w:right="20" w:firstLine="0"/>
        <w:rPr>
          <w:rStyle w:val="23"/>
          <w:u w:val="none"/>
          <w:shd w:val="clear" w:color="auto" w:fill="auto"/>
        </w:rPr>
      </w:pPr>
      <w:r w:rsidRPr="00A22C1C">
        <w:rPr>
          <w:rStyle w:val="23"/>
          <w:u w:val="none"/>
        </w:rPr>
        <w:t>Текущий контроль осуществляется в следующих формах:</w:t>
      </w:r>
    </w:p>
    <w:p w:rsidR="00D967AA" w:rsidRDefault="00D967AA" w:rsidP="00A22C1C">
      <w:pPr>
        <w:pStyle w:val="8"/>
        <w:numPr>
          <w:ilvl w:val="0"/>
          <w:numId w:val="2"/>
        </w:numPr>
        <w:shd w:val="clear" w:color="auto" w:fill="auto"/>
        <w:tabs>
          <w:tab w:val="left" w:pos="284"/>
        </w:tabs>
        <w:ind w:firstLine="0"/>
      </w:pPr>
      <w:bookmarkStart w:id="2" w:name="_GoBack"/>
      <w:bookmarkEnd w:id="2"/>
      <w:r>
        <w:t>устные и письменные индивидуальные опросы;</w:t>
      </w:r>
    </w:p>
    <w:p w:rsidR="00D967AA" w:rsidRDefault="00D967AA" w:rsidP="00A22C1C">
      <w:pPr>
        <w:pStyle w:val="8"/>
        <w:numPr>
          <w:ilvl w:val="0"/>
          <w:numId w:val="2"/>
        </w:numPr>
        <w:shd w:val="clear" w:color="auto" w:fill="auto"/>
        <w:tabs>
          <w:tab w:val="left" w:pos="284"/>
        </w:tabs>
        <w:ind w:firstLine="0"/>
      </w:pPr>
      <w:r>
        <w:t>самостоятельные и проверочные работы, комплексные работы;</w:t>
      </w:r>
    </w:p>
    <w:p w:rsidR="00D967AA" w:rsidRDefault="00D967AA" w:rsidP="00A22C1C">
      <w:pPr>
        <w:pStyle w:val="8"/>
        <w:numPr>
          <w:ilvl w:val="0"/>
          <w:numId w:val="2"/>
        </w:numPr>
        <w:shd w:val="clear" w:color="auto" w:fill="auto"/>
        <w:tabs>
          <w:tab w:val="left" w:pos="284"/>
        </w:tabs>
        <w:ind w:firstLine="0"/>
      </w:pPr>
      <w:r>
        <w:t>устные и письменные контрольные работы и зачеты;</w:t>
      </w:r>
    </w:p>
    <w:p w:rsidR="00D967AA" w:rsidRDefault="00D967AA" w:rsidP="00A22C1C">
      <w:pPr>
        <w:pStyle w:val="8"/>
        <w:numPr>
          <w:ilvl w:val="0"/>
          <w:numId w:val="2"/>
        </w:numPr>
        <w:shd w:val="clear" w:color="auto" w:fill="auto"/>
        <w:tabs>
          <w:tab w:val="left" w:pos="284"/>
        </w:tabs>
        <w:ind w:firstLine="0"/>
      </w:pPr>
      <w:r>
        <w:t>сочинения, изложения, диктанты (могут содержать творческие задания);</w:t>
      </w:r>
    </w:p>
    <w:p w:rsidR="00D967AA" w:rsidRDefault="00D967AA" w:rsidP="00A22C1C">
      <w:pPr>
        <w:pStyle w:val="8"/>
        <w:numPr>
          <w:ilvl w:val="0"/>
          <w:numId w:val="2"/>
        </w:numPr>
        <w:shd w:val="clear" w:color="auto" w:fill="auto"/>
        <w:tabs>
          <w:tab w:val="left" w:pos="284"/>
        </w:tabs>
        <w:ind w:firstLine="0"/>
      </w:pPr>
      <w:r>
        <w:t>практические и лабораторные работы;</w:t>
      </w:r>
    </w:p>
    <w:p w:rsidR="00D967AA" w:rsidRDefault="00D967AA" w:rsidP="00A22C1C">
      <w:pPr>
        <w:pStyle w:val="8"/>
        <w:numPr>
          <w:ilvl w:val="0"/>
          <w:numId w:val="2"/>
        </w:numPr>
        <w:shd w:val="clear" w:color="auto" w:fill="auto"/>
        <w:tabs>
          <w:tab w:val="left" w:pos="284"/>
        </w:tabs>
        <w:ind w:right="20" w:firstLine="0"/>
      </w:pPr>
      <w:r>
        <w:t>выполнение контрольных упражнений, нормативов по физической культуре (виду спорта);</w:t>
      </w:r>
    </w:p>
    <w:p w:rsidR="00D967AA" w:rsidRDefault="00D967AA" w:rsidP="00A22C1C">
      <w:pPr>
        <w:pStyle w:val="8"/>
        <w:numPr>
          <w:ilvl w:val="0"/>
          <w:numId w:val="2"/>
        </w:numPr>
        <w:shd w:val="clear" w:color="auto" w:fill="auto"/>
        <w:tabs>
          <w:tab w:val="left" w:pos="284"/>
        </w:tabs>
        <w:ind w:firstLine="0"/>
      </w:pPr>
      <w:r>
        <w:t>защита учебно-исследовательских работ и проектов, творческих проектов;</w:t>
      </w:r>
    </w:p>
    <w:p w:rsidR="00D967AA" w:rsidRDefault="00D967AA" w:rsidP="00A22C1C">
      <w:pPr>
        <w:pStyle w:val="8"/>
        <w:numPr>
          <w:ilvl w:val="0"/>
          <w:numId w:val="2"/>
        </w:numPr>
        <w:shd w:val="clear" w:color="auto" w:fill="auto"/>
        <w:tabs>
          <w:tab w:val="left" w:pos="284"/>
        </w:tabs>
        <w:ind w:right="20" w:firstLine="0"/>
      </w:pPr>
      <w:r>
        <w:t>тестирование, в том числе с использованием контрольно-измерительных материалов, информационно-коммуникационных технологий.</w:t>
      </w:r>
    </w:p>
    <w:p w:rsidR="00D967AA" w:rsidRDefault="00D967AA" w:rsidP="00B60B46">
      <w:pPr>
        <w:pStyle w:val="8"/>
        <w:shd w:val="clear" w:color="auto" w:fill="auto"/>
        <w:tabs>
          <w:tab w:val="left" w:pos="721"/>
        </w:tabs>
        <w:ind w:left="20" w:right="20" w:firstLine="0"/>
      </w:pPr>
      <w:r>
        <w:t xml:space="preserve">2.7.1. Формы и периодичность текущего контроля успеваемости </w:t>
      </w:r>
      <w:r w:rsidRPr="00407115">
        <w:t>обучающихся</w:t>
      </w:r>
      <w:r>
        <w:t xml:space="preserve"> педагог определяет самостоятельно в соответствии с учебной программой предмета с учетом контингента учеников, содержания учебного материала и используемых им образовательных технологий, отражает в рабочей программе.</w:t>
      </w:r>
    </w:p>
    <w:p w:rsidR="00D967AA" w:rsidRDefault="00D967AA" w:rsidP="00B60B46">
      <w:pPr>
        <w:pStyle w:val="8"/>
        <w:shd w:val="clear" w:color="auto" w:fill="auto"/>
        <w:tabs>
          <w:tab w:val="left" w:pos="850"/>
        </w:tabs>
        <w:ind w:left="20" w:right="20" w:firstLine="0"/>
      </w:pPr>
      <w:r>
        <w:t xml:space="preserve">2.7.2. Заместитель директора по учебно-воспитательной работе контролирует организацию текущего контроля успеваемости </w:t>
      </w:r>
      <w:r w:rsidRPr="00407115">
        <w:t>обучающихся</w:t>
      </w:r>
      <w:r>
        <w:t>, оказывает при необходимости методическую помощь учителю.</w:t>
      </w:r>
    </w:p>
    <w:p w:rsidR="00D967AA" w:rsidRDefault="00D967AA" w:rsidP="00B60B46">
      <w:pPr>
        <w:pStyle w:val="8"/>
        <w:shd w:val="clear" w:color="auto" w:fill="auto"/>
        <w:tabs>
          <w:tab w:val="left" w:pos="783"/>
        </w:tabs>
        <w:ind w:left="20" w:right="20" w:firstLine="0"/>
      </w:pPr>
      <w:r>
        <w:t xml:space="preserve">2.7.3. При организации текущего контроля успеваемости </w:t>
      </w:r>
      <w:r w:rsidRPr="00407115">
        <w:t>обучающихся</w:t>
      </w:r>
      <w:r>
        <w:t xml:space="preserve"> в классах, перешедших на Федеральный государственный образовательный стандарт, проводятся следующие мероприятия:</w:t>
      </w:r>
    </w:p>
    <w:p w:rsidR="00D967AA" w:rsidRDefault="00D967AA" w:rsidP="00791402">
      <w:pPr>
        <w:pStyle w:val="8"/>
        <w:numPr>
          <w:ilvl w:val="0"/>
          <w:numId w:val="2"/>
        </w:numPr>
        <w:shd w:val="clear" w:color="auto" w:fill="auto"/>
        <w:tabs>
          <w:tab w:val="left" w:pos="284"/>
        </w:tabs>
        <w:ind w:right="20" w:firstLine="0"/>
      </w:pPr>
      <w:r>
        <w:t>оценивание достижения планируемых результатов – личностных, метапредметных, предметных с использованием комплексного подхода;</w:t>
      </w:r>
    </w:p>
    <w:p w:rsidR="00D967AA" w:rsidRDefault="00D967AA" w:rsidP="00791402">
      <w:pPr>
        <w:pStyle w:val="8"/>
        <w:numPr>
          <w:ilvl w:val="0"/>
          <w:numId w:val="2"/>
        </w:numPr>
        <w:shd w:val="clear" w:color="auto" w:fill="auto"/>
        <w:tabs>
          <w:tab w:val="left" w:pos="284"/>
        </w:tabs>
        <w:ind w:right="20" w:firstLine="0"/>
      </w:pPr>
      <w:r>
        <w:t xml:space="preserve">организация работы по накопительной системе оценки в рамках Портфолио </w:t>
      </w:r>
      <w:r w:rsidRPr="00407115">
        <w:t>обучающихся</w:t>
      </w:r>
      <w:r>
        <w:t>;</w:t>
      </w:r>
    </w:p>
    <w:p w:rsidR="00D967AA" w:rsidRDefault="00D967AA" w:rsidP="00791402">
      <w:pPr>
        <w:pStyle w:val="8"/>
        <w:numPr>
          <w:ilvl w:val="0"/>
          <w:numId w:val="2"/>
        </w:numPr>
        <w:shd w:val="clear" w:color="auto" w:fill="auto"/>
        <w:tabs>
          <w:tab w:val="left" w:pos="284"/>
        </w:tabs>
        <w:ind w:right="20" w:firstLine="0"/>
      </w:pPr>
      <w:r>
        <w:t>систематизация материалов наблюдений (оценочных листов, результатов диагностик и наблюдений);</w:t>
      </w:r>
    </w:p>
    <w:p w:rsidR="00D967AA" w:rsidRDefault="00D967AA" w:rsidP="00791402">
      <w:pPr>
        <w:pStyle w:val="8"/>
        <w:numPr>
          <w:ilvl w:val="0"/>
          <w:numId w:val="2"/>
        </w:numPr>
        <w:shd w:val="clear" w:color="auto" w:fill="auto"/>
        <w:tabs>
          <w:tab w:val="left" w:pos="284"/>
        </w:tabs>
        <w:ind w:right="20" w:firstLine="0"/>
      </w:pPr>
      <w:r>
        <w:t>проведение текущих и итоговых стандартизированных работ по русскому языку, математике, окружающему миру, литературному чтению и т.п.</w:t>
      </w:r>
    </w:p>
    <w:p w:rsidR="00D967AA" w:rsidRDefault="00D967AA" w:rsidP="00542AB6">
      <w:pPr>
        <w:pStyle w:val="8"/>
        <w:numPr>
          <w:ilvl w:val="0"/>
          <w:numId w:val="15"/>
        </w:numPr>
        <w:shd w:val="clear" w:color="auto" w:fill="auto"/>
        <w:tabs>
          <w:tab w:val="left" w:pos="495"/>
        </w:tabs>
        <w:ind w:right="20" w:firstLine="0"/>
      </w:pPr>
      <w:r>
        <w:t>Текущий контроль успеваемости осуществляется в виде отметок по пятибалльной шкале в 2 - 11 классах (минимальный балл – 1, максимальный – 5), которые выставляются в классный журнал и дневник обучающегося.</w:t>
      </w:r>
    </w:p>
    <w:p w:rsidR="00D967AA" w:rsidRDefault="00D967AA" w:rsidP="00542AB6">
      <w:pPr>
        <w:pStyle w:val="8"/>
        <w:numPr>
          <w:ilvl w:val="0"/>
          <w:numId w:val="15"/>
        </w:numPr>
        <w:shd w:val="clear" w:color="auto" w:fill="auto"/>
        <w:tabs>
          <w:tab w:val="left" w:pos="490"/>
        </w:tabs>
        <w:ind w:right="20" w:firstLine="0"/>
      </w:pPr>
      <w:r>
        <w:t xml:space="preserve">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метапредметных) результатов освоения соответствующей основной образовательной программы. </w:t>
      </w:r>
    </w:p>
    <w:p w:rsidR="00D967AA" w:rsidRDefault="00D967AA" w:rsidP="00542AB6">
      <w:pPr>
        <w:pStyle w:val="8"/>
        <w:numPr>
          <w:ilvl w:val="0"/>
          <w:numId w:val="15"/>
        </w:numPr>
        <w:shd w:val="clear" w:color="auto" w:fill="auto"/>
        <w:tabs>
          <w:tab w:val="left" w:pos="471"/>
        </w:tabs>
        <w:ind w:right="20" w:firstLine="0"/>
      </w:pPr>
      <w:r>
        <w:t>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D967AA" w:rsidRDefault="00D967AA" w:rsidP="00791402">
      <w:pPr>
        <w:pStyle w:val="8"/>
        <w:numPr>
          <w:ilvl w:val="0"/>
          <w:numId w:val="2"/>
        </w:numPr>
        <w:shd w:val="clear" w:color="auto" w:fill="auto"/>
        <w:tabs>
          <w:tab w:val="left" w:pos="284"/>
        </w:tabs>
        <w:ind w:right="20" w:firstLine="0"/>
      </w:pPr>
      <w:r>
        <w:t>содержание контрольной работы должно соответствовать определенным предметным и метапредметным результатам, предусмотренным рабочей программой учебного предмета;</w:t>
      </w:r>
    </w:p>
    <w:p w:rsidR="00D967AA" w:rsidRDefault="00D967AA" w:rsidP="00791402">
      <w:pPr>
        <w:pStyle w:val="8"/>
        <w:numPr>
          <w:ilvl w:val="0"/>
          <w:numId w:val="2"/>
        </w:numPr>
        <w:shd w:val="clear" w:color="auto" w:fill="auto"/>
        <w:tabs>
          <w:tab w:val="left" w:pos="284"/>
        </w:tabs>
        <w:ind w:right="20" w:firstLine="0"/>
      </w:pPr>
      <w:r>
        <w:t>устные и письменные контрольные работы выполняются детьми в присутствии учителя;</w:t>
      </w:r>
    </w:p>
    <w:p w:rsidR="00D967AA" w:rsidRDefault="00D967AA" w:rsidP="00791402">
      <w:pPr>
        <w:pStyle w:val="8"/>
        <w:numPr>
          <w:ilvl w:val="0"/>
          <w:numId w:val="2"/>
        </w:numPr>
        <w:shd w:val="clear" w:color="auto" w:fill="auto"/>
        <w:tabs>
          <w:tab w:val="left" w:pos="284"/>
        </w:tabs>
        <w:ind w:right="20" w:firstLine="0"/>
      </w:pPr>
      <w:r>
        <w:t>в случаях, когда допускается выполнение контрольной работы не только в индивидуальном порядке, но и совместно в малых группах, порядок оценки результатов выполнения работы должен предусматривать выставление индивидуальной отметки успеваемости каждому ученику независимо от числа выполнявших одну работу.</w:t>
      </w:r>
    </w:p>
    <w:p w:rsidR="00D967AA" w:rsidRDefault="00D967AA" w:rsidP="00542AB6">
      <w:pPr>
        <w:pStyle w:val="8"/>
        <w:numPr>
          <w:ilvl w:val="0"/>
          <w:numId w:val="15"/>
        </w:numPr>
        <w:shd w:val="clear" w:color="auto" w:fill="auto"/>
        <w:tabs>
          <w:tab w:val="left" w:pos="490"/>
        </w:tabs>
        <w:ind w:right="20" w:firstLine="0"/>
      </w:pPr>
      <w:r>
        <w:t xml:space="preserve">Контрольные, проверочные работы, зачеты не проводятся на первой неделе после каникул. </w:t>
      </w:r>
    </w:p>
    <w:p w:rsidR="00D967AA" w:rsidRDefault="00D967AA" w:rsidP="00542AB6">
      <w:pPr>
        <w:pStyle w:val="8"/>
        <w:numPr>
          <w:ilvl w:val="0"/>
          <w:numId w:val="15"/>
        </w:numPr>
        <w:shd w:val="clear" w:color="auto" w:fill="auto"/>
        <w:tabs>
          <w:tab w:val="left" w:pos="500"/>
        </w:tabs>
        <w:ind w:right="20" w:firstLine="0"/>
      </w:pPr>
      <w:r>
        <w:t>Установленное время проведения контрольной работы, а также перечень предметных и метапредметных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педагогом до сведения учеников не позднее, чем за два рабочих дня до намеченной даты проведения работы.</w:t>
      </w:r>
    </w:p>
    <w:p w:rsidR="00D967AA" w:rsidRDefault="00D967AA" w:rsidP="00542AB6">
      <w:pPr>
        <w:pStyle w:val="8"/>
        <w:numPr>
          <w:ilvl w:val="0"/>
          <w:numId w:val="15"/>
        </w:numPr>
        <w:shd w:val="clear" w:color="auto" w:fill="auto"/>
        <w:tabs>
          <w:tab w:val="left" w:pos="562"/>
        </w:tabs>
        <w:ind w:right="20" w:firstLine="0"/>
      </w:pPr>
      <w:r>
        <w:t>Выполнение контрольных работ, предусмотренных рабочими программами учебных предметов, является обязательным для всех обучающихся школы. В течение учебного дня для одних и тех же обучающихся может быть проведено не более одной контрольной работы. В течение учебной недели:</w:t>
      </w:r>
    </w:p>
    <w:p w:rsidR="00D967AA" w:rsidRDefault="00D967AA" w:rsidP="00407115">
      <w:pPr>
        <w:pStyle w:val="8"/>
        <w:numPr>
          <w:ilvl w:val="0"/>
          <w:numId w:val="2"/>
        </w:numPr>
        <w:shd w:val="clear" w:color="auto" w:fill="auto"/>
        <w:tabs>
          <w:tab w:val="left" w:pos="735"/>
        </w:tabs>
        <w:ind w:left="740" w:right="20"/>
      </w:pPr>
      <w:r>
        <w:t>для учеников 2-4-х классов может быть проведено не более трех контрольных работ;</w:t>
      </w:r>
    </w:p>
    <w:p w:rsidR="00D967AA" w:rsidRDefault="00D967AA" w:rsidP="00407115">
      <w:pPr>
        <w:pStyle w:val="8"/>
        <w:numPr>
          <w:ilvl w:val="0"/>
          <w:numId w:val="2"/>
        </w:numPr>
        <w:shd w:val="clear" w:color="auto" w:fill="auto"/>
        <w:tabs>
          <w:tab w:val="left" w:pos="735"/>
        </w:tabs>
        <w:ind w:left="740"/>
      </w:pPr>
      <w:r>
        <w:t>для обучающихся 5-8-х классов – не более четырех контрольных работ;</w:t>
      </w:r>
    </w:p>
    <w:p w:rsidR="00D967AA" w:rsidRDefault="00D967AA" w:rsidP="00791402">
      <w:pPr>
        <w:pStyle w:val="8"/>
        <w:numPr>
          <w:ilvl w:val="0"/>
          <w:numId w:val="2"/>
        </w:numPr>
        <w:shd w:val="clear" w:color="auto" w:fill="auto"/>
        <w:tabs>
          <w:tab w:val="left" w:pos="735"/>
        </w:tabs>
        <w:ind w:left="20" w:right="20" w:firstLine="360"/>
      </w:pPr>
      <w:r>
        <w:t>для обучающихся 9-11-х классов – не более пяти контрольных работ. Ответственность за соблюдение данных требований возлагается на заместителя директора по учебно-воспитательной работе школы.</w:t>
      </w:r>
    </w:p>
    <w:p w:rsidR="00D967AA" w:rsidRDefault="00D967AA" w:rsidP="00542AB6">
      <w:pPr>
        <w:pStyle w:val="8"/>
        <w:numPr>
          <w:ilvl w:val="0"/>
          <w:numId w:val="15"/>
        </w:numPr>
        <w:shd w:val="clear" w:color="auto" w:fill="auto"/>
        <w:tabs>
          <w:tab w:val="left" w:pos="610"/>
        </w:tabs>
        <w:ind w:right="20" w:firstLine="0"/>
      </w:pPr>
      <w:r>
        <w:t xml:space="preserve">Индивидуальные отметки успеваемости, выставленные обучающимся по результатам выполнения контрольных работ, своевременно доводится до </w:t>
      </w:r>
      <w:r w:rsidRPr="00407115">
        <w:t>обучающихся</w:t>
      </w:r>
      <w:r>
        <w:t>, обосновываются, и заносятся в классный журнал. Письменные, самостоятельные, контрольные и другие виды работ детей оцениваются по 5-балльной системе. За сочинение и диктант с грамматическим заданием выставляется в классный журнал две отметки через дробь. Отметки за письменные работы должны быть выставлены в классный журнал к следующему учебному занятию по данному предмету, за исключением отметок за сочинение в 5-11-х классах по русскому языку и литературе (они заносятся в классный журнал не позднее чем через 3 урока после проведения сочинения). Учитель несет личную ответственность за качество проверки письменных работ.</w:t>
      </w:r>
    </w:p>
    <w:p w:rsidR="00D967AA" w:rsidRDefault="00D967AA" w:rsidP="00542AB6">
      <w:pPr>
        <w:pStyle w:val="8"/>
        <w:numPr>
          <w:ilvl w:val="0"/>
          <w:numId w:val="15"/>
        </w:numPr>
        <w:shd w:val="clear" w:color="auto" w:fill="auto"/>
        <w:tabs>
          <w:tab w:val="left" w:pos="620"/>
        </w:tabs>
        <w:ind w:right="20" w:firstLine="0"/>
      </w:pPr>
      <w:r>
        <w:t>По итогам текущего контроля, проведенного в форме письменных контрольных работ, диктанта, изложения, тестирования проводится работа над ошибками. Содержание работы определяется учителем по результатам поэлементного анализа и проводится на следующем уроке.</w:t>
      </w:r>
    </w:p>
    <w:p w:rsidR="00D967AA" w:rsidRDefault="00D967AA" w:rsidP="00542AB6">
      <w:pPr>
        <w:pStyle w:val="8"/>
        <w:numPr>
          <w:ilvl w:val="0"/>
          <w:numId w:val="15"/>
        </w:numPr>
        <w:shd w:val="clear" w:color="auto" w:fill="auto"/>
        <w:tabs>
          <w:tab w:val="left" w:pos="572"/>
        </w:tabs>
        <w:ind w:right="20" w:firstLine="0"/>
      </w:pPr>
      <w:r>
        <w:t xml:space="preserve">Оценка устного ответа </w:t>
      </w:r>
      <w:r w:rsidRPr="00407115">
        <w:t>обучающихся</w:t>
      </w:r>
      <w:r>
        <w:t xml:space="preserve"> при текущем контроле успеваемости выставляется в классный журнал в виде отметки по 5-балльной системе в ходе или конце урока. В случае длительного пропуска уроков обучающийся обязан отчитаться по изученной теме. Форма текущего контроля устанавливается учителем по соглашению сторон.</w:t>
      </w:r>
    </w:p>
    <w:p w:rsidR="00D967AA" w:rsidRDefault="00D967AA" w:rsidP="00542AB6">
      <w:pPr>
        <w:pStyle w:val="8"/>
        <w:numPr>
          <w:ilvl w:val="0"/>
          <w:numId w:val="15"/>
        </w:numPr>
        <w:shd w:val="clear" w:color="auto" w:fill="auto"/>
        <w:tabs>
          <w:tab w:val="left" w:pos="620"/>
        </w:tabs>
        <w:ind w:right="20" w:firstLine="0"/>
      </w:pPr>
      <w:r>
        <w:t>Не допускается выставление неудовлетворительных отметок обучающимся сразу после пропуска занятий по уважительной причине. При выставлении неудовлетворительной отметки учитель должен запланировать повторный опрос данного обучающегося на следующих уроках.</w:t>
      </w:r>
    </w:p>
    <w:p w:rsidR="00D967AA" w:rsidRDefault="00D967AA" w:rsidP="00542AB6">
      <w:pPr>
        <w:pStyle w:val="8"/>
        <w:numPr>
          <w:ilvl w:val="0"/>
          <w:numId w:val="15"/>
        </w:numPr>
        <w:shd w:val="clear" w:color="auto" w:fill="auto"/>
        <w:tabs>
          <w:tab w:val="left" w:pos="649"/>
        </w:tabs>
        <w:ind w:right="20" w:firstLine="0"/>
      </w:pPr>
      <w:r>
        <w:t>Ученикам,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D967AA" w:rsidRDefault="00D967AA" w:rsidP="00542AB6">
      <w:pPr>
        <w:pStyle w:val="8"/>
        <w:numPr>
          <w:ilvl w:val="0"/>
          <w:numId w:val="15"/>
        </w:numPr>
        <w:shd w:val="clear" w:color="auto" w:fill="auto"/>
        <w:tabs>
          <w:tab w:val="left" w:pos="654"/>
        </w:tabs>
        <w:ind w:right="20" w:firstLine="0"/>
      </w:pPr>
      <w:r>
        <w:t xml:space="preserve">Успеваемость </w:t>
      </w:r>
      <w:r w:rsidRPr="00407115">
        <w:t>обучающихся</w:t>
      </w:r>
      <w:r>
        <w:t xml:space="preserve">, занимающихся по индивидуальному учебному плану, подлежит текущему контролю по предметам, включенным в этот план. </w:t>
      </w:r>
    </w:p>
    <w:p w:rsidR="00D967AA" w:rsidRDefault="00D967AA" w:rsidP="00542AB6">
      <w:pPr>
        <w:pStyle w:val="8"/>
        <w:numPr>
          <w:ilvl w:val="0"/>
          <w:numId w:val="15"/>
        </w:numPr>
        <w:shd w:val="clear" w:color="auto" w:fill="auto"/>
        <w:tabs>
          <w:tab w:val="left" w:pos="572"/>
        </w:tabs>
        <w:spacing w:line="283" w:lineRule="exact"/>
        <w:ind w:right="20" w:firstLine="0"/>
      </w:pPr>
      <w:r>
        <w:t xml:space="preserve">От текущего контроля успеваемости освобождаются обучающиеся, получающие образование в форме семейного образования. В соответствии со ст. 17 Федерального Закона «Об образовании в Российской Федерации» №273-ФЗ от 2912.2012г. образование может быть получено вне организаций, осуществляющих образовательную деятельность (в форме семейного образования и самообразования). </w:t>
      </w:r>
    </w:p>
    <w:p w:rsidR="00D967AA" w:rsidRDefault="00D967AA" w:rsidP="00542AB6">
      <w:pPr>
        <w:pStyle w:val="8"/>
        <w:numPr>
          <w:ilvl w:val="0"/>
          <w:numId w:val="15"/>
        </w:numPr>
        <w:shd w:val="clear" w:color="auto" w:fill="auto"/>
        <w:tabs>
          <w:tab w:val="left" w:pos="567"/>
        </w:tabs>
        <w:spacing w:line="283" w:lineRule="exact"/>
        <w:ind w:right="20" w:firstLine="0"/>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Допускается сочетание различных форм получения образования и форм обучения.</w:t>
      </w:r>
    </w:p>
    <w:p w:rsidR="00D967AA" w:rsidRPr="00016738" w:rsidRDefault="00D967AA" w:rsidP="00542AB6">
      <w:pPr>
        <w:pStyle w:val="22"/>
        <w:keepNext/>
        <w:keepLines/>
        <w:numPr>
          <w:ilvl w:val="1"/>
          <w:numId w:val="15"/>
        </w:numPr>
        <w:shd w:val="clear" w:color="auto" w:fill="auto"/>
        <w:tabs>
          <w:tab w:val="left" w:pos="426"/>
        </w:tabs>
        <w:spacing w:before="0"/>
        <w:rPr>
          <w:b/>
        </w:rPr>
      </w:pPr>
      <w:bookmarkStart w:id="3" w:name="bookmark3"/>
      <w:r w:rsidRPr="00016738">
        <w:rPr>
          <w:b/>
        </w:rPr>
        <w:t>Формы, периодичность и порядок промежуточной аттестации обучающихся</w:t>
      </w:r>
      <w:bookmarkEnd w:id="3"/>
    </w:p>
    <w:p w:rsidR="00D967AA" w:rsidRDefault="00D967AA" w:rsidP="00542AB6">
      <w:pPr>
        <w:pStyle w:val="8"/>
        <w:numPr>
          <w:ilvl w:val="2"/>
          <w:numId w:val="15"/>
        </w:numPr>
        <w:shd w:val="clear" w:color="auto" w:fill="auto"/>
        <w:tabs>
          <w:tab w:val="left" w:pos="567"/>
        </w:tabs>
        <w:ind w:right="20" w:firstLine="0"/>
      </w:pPr>
      <w: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учеников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возможности, формах и условиях продолжения освоения обучающимися соответствующей основной общеобразовательной программы в образовательной организации.</w:t>
      </w:r>
    </w:p>
    <w:p w:rsidR="00D967AA" w:rsidRPr="008E1A2F" w:rsidRDefault="00D967AA" w:rsidP="00542AB6">
      <w:pPr>
        <w:pStyle w:val="8"/>
        <w:numPr>
          <w:ilvl w:val="2"/>
          <w:numId w:val="15"/>
        </w:numPr>
        <w:shd w:val="clear" w:color="auto" w:fill="auto"/>
        <w:tabs>
          <w:tab w:val="left" w:pos="548"/>
        </w:tabs>
        <w:ind w:right="20" w:firstLine="0"/>
      </w:pPr>
      <w:r>
        <w:t xml:space="preserve">Промежуточная аттестация обучающихся 1-го класса осуществляется в форме комплексной контрольной работы по обязательным учебным предметам, предусмотренным учебным планом основной общеобразовательной программы начального общего образования для данного года обучения. Результаты комплексной контрольной работы оцениваются </w:t>
      </w:r>
      <w:r w:rsidRPr="008E1A2F">
        <w:t>по наличию (отсутствию) ошибок.</w:t>
      </w:r>
    </w:p>
    <w:p w:rsidR="00D967AA" w:rsidRDefault="00D967AA" w:rsidP="00542AB6">
      <w:pPr>
        <w:pStyle w:val="8"/>
        <w:numPr>
          <w:ilvl w:val="2"/>
          <w:numId w:val="15"/>
        </w:numPr>
        <w:shd w:val="clear" w:color="auto" w:fill="auto"/>
        <w:tabs>
          <w:tab w:val="left" w:pos="567"/>
        </w:tabs>
        <w:ind w:right="20" w:firstLine="0"/>
      </w:pPr>
      <w:r>
        <w:t>Содержание и порядок проведения годовых контрольных работ для 2-11 классов, включая порядок проверки и оценки результатов их выполнения, разрабатываются методическим объединением учителей с учетом требований основных нормативных документов.</w:t>
      </w:r>
    </w:p>
    <w:p w:rsidR="00D967AA" w:rsidRDefault="00D967AA" w:rsidP="00542AB6">
      <w:pPr>
        <w:pStyle w:val="8"/>
        <w:numPr>
          <w:ilvl w:val="2"/>
          <w:numId w:val="15"/>
        </w:numPr>
        <w:shd w:val="clear" w:color="auto" w:fill="auto"/>
        <w:tabs>
          <w:tab w:val="left" w:pos="567"/>
        </w:tabs>
        <w:ind w:right="20" w:firstLine="0"/>
      </w:pPr>
      <w:r>
        <w:t>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школы. Конкретные сроки проведения годовых контрольных работ устанавливаются учителями по согласованию с заместителем директора школы по учебно-воспитательной работе.</w:t>
      </w:r>
    </w:p>
    <w:p w:rsidR="00D967AA" w:rsidRDefault="00D967AA" w:rsidP="00542AB6">
      <w:pPr>
        <w:pStyle w:val="8"/>
        <w:numPr>
          <w:ilvl w:val="2"/>
          <w:numId w:val="15"/>
        </w:numPr>
        <w:shd w:val="clear" w:color="auto" w:fill="auto"/>
        <w:tabs>
          <w:tab w:val="left" w:pos="514"/>
        </w:tabs>
        <w:ind w:right="20" w:firstLine="0"/>
      </w:pPr>
      <w:r>
        <w:t>Установленные сроки проведения контрольных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обучающихся и их родителей (законных представителей) в начале апреля месяца текущего года.</w:t>
      </w:r>
    </w:p>
    <w:p w:rsidR="00D967AA" w:rsidRDefault="00D967AA" w:rsidP="00542AB6">
      <w:pPr>
        <w:pStyle w:val="8"/>
        <w:numPr>
          <w:ilvl w:val="2"/>
          <w:numId w:val="15"/>
        </w:numPr>
        <w:shd w:val="clear" w:color="auto" w:fill="auto"/>
        <w:tabs>
          <w:tab w:val="left" w:pos="639"/>
        </w:tabs>
        <w:ind w:right="20" w:firstLine="0"/>
      </w:pPr>
      <w:r>
        <w:t>Промежуточная аттестация обучающихся по отдельным учебным предметам осуществляется путем выставления годовых отметок успеваемости на основе четвертных (2-9 классы) или полугодовых (10-11 классы) отметок успеваемости, полученных обучающимся в течение соответствующего учебного года.</w:t>
      </w:r>
    </w:p>
    <w:p w:rsidR="00D967AA" w:rsidRDefault="00D967AA" w:rsidP="00542AB6">
      <w:pPr>
        <w:pStyle w:val="8"/>
        <w:numPr>
          <w:ilvl w:val="2"/>
          <w:numId w:val="15"/>
        </w:numPr>
        <w:shd w:val="clear" w:color="auto" w:fill="auto"/>
        <w:tabs>
          <w:tab w:val="left" w:pos="524"/>
        </w:tabs>
        <w:spacing w:after="240"/>
        <w:ind w:right="20" w:firstLine="0"/>
      </w:pPr>
      <w:r>
        <w:t>Итоговые отметки по всем предметам учебного плана в конце учебного года выставляются классным руководителем в личные дела обучающихся и являются в соответствии с решением педагогического совета школы основанием для перевода ребенка в следующий класс или допуска выпускника к ГИА.</w:t>
      </w:r>
    </w:p>
    <w:p w:rsidR="00D967AA" w:rsidRPr="00016738" w:rsidRDefault="00D967AA" w:rsidP="00542AB6">
      <w:pPr>
        <w:pStyle w:val="22"/>
        <w:keepNext/>
        <w:keepLines/>
        <w:numPr>
          <w:ilvl w:val="1"/>
          <w:numId w:val="15"/>
        </w:numPr>
        <w:shd w:val="clear" w:color="auto" w:fill="auto"/>
        <w:tabs>
          <w:tab w:val="left" w:pos="255"/>
        </w:tabs>
        <w:spacing w:before="0"/>
        <w:rPr>
          <w:b/>
        </w:rPr>
      </w:pPr>
      <w:bookmarkStart w:id="4" w:name="bookmark4"/>
      <w:r w:rsidRPr="00016738">
        <w:rPr>
          <w:b/>
        </w:rPr>
        <w:t>Порядок проведения четвертной и полугодовой промежуточной аттестации</w:t>
      </w:r>
      <w:bookmarkEnd w:id="4"/>
    </w:p>
    <w:p w:rsidR="00D967AA" w:rsidRDefault="00D967AA" w:rsidP="00542AB6">
      <w:pPr>
        <w:pStyle w:val="8"/>
        <w:numPr>
          <w:ilvl w:val="2"/>
          <w:numId w:val="15"/>
        </w:numPr>
        <w:shd w:val="clear" w:color="auto" w:fill="auto"/>
        <w:tabs>
          <w:tab w:val="left" w:pos="500"/>
        </w:tabs>
        <w:ind w:right="20" w:firstLine="0"/>
      </w:pPr>
      <w:r>
        <w:t>Четвертная (2-9 классы) и полугодовая (10-11 классы) промежуточная аттестация обучающихся проводится с целью определения качества освоения обучающимися школы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D967AA" w:rsidRDefault="00D967AA" w:rsidP="00542AB6">
      <w:pPr>
        <w:pStyle w:val="8"/>
        <w:numPr>
          <w:ilvl w:val="2"/>
          <w:numId w:val="15"/>
        </w:numPr>
        <w:shd w:val="clear" w:color="auto" w:fill="auto"/>
        <w:tabs>
          <w:tab w:val="left" w:pos="538"/>
        </w:tabs>
        <w:ind w:right="20" w:firstLine="0"/>
      </w:pPr>
      <w:r>
        <w:t>Отметка обучающихся за четверть, полугодие выставляется на основе результатов текущего контроля успеваемости, с учетом результатов письменных контрольных работ, а также с учетом динамики индивидуальных учебных достижений за отчетный период.</w:t>
      </w:r>
    </w:p>
    <w:p w:rsidR="00D967AA" w:rsidRDefault="00D967AA" w:rsidP="00542AB6">
      <w:pPr>
        <w:pStyle w:val="8"/>
        <w:numPr>
          <w:ilvl w:val="2"/>
          <w:numId w:val="15"/>
        </w:numPr>
        <w:shd w:val="clear" w:color="auto" w:fill="auto"/>
        <w:tabs>
          <w:tab w:val="left" w:pos="596"/>
        </w:tabs>
        <w:ind w:right="20" w:firstLine="0"/>
      </w:pPr>
      <w:r>
        <w:t>Отметка обучающегося за четверть, полугодие может превышать среднюю арифметическую результатов устных ответов и письменных контрольных работ различного типа. Отметка в таких случаях носит мотивационный характер.</w:t>
      </w:r>
    </w:p>
    <w:p w:rsidR="00D967AA" w:rsidRDefault="00D967AA" w:rsidP="00542AB6">
      <w:pPr>
        <w:pStyle w:val="8"/>
        <w:numPr>
          <w:ilvl w:val="2"/>
          <w:numId w:val="15"/>
        </w:numPr>
        <w:shd w:val="clear" w:color="auto" w:fill="auto"/>
        <w:tabs>
          <w:tab w:val="left" w:pos="457"/>
        </w:tabs>
        <w:ind w:right="20" w:firstLine="0"/>
      </w:pPr>
      <w:r>
        <w:t>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В случае отсутствия у школьника необходимого количества отметок и в целях установления фактического уровня освоения им содержательных компонентов какой-либо части (темы) учебного предмета, курса (модуля) учебного плана учителем проводятся дополнительные мероприятия контролирующего характера.</w:t>
      </w:r>
    </w:p>
    <w:p w:rsidR="00D967AA" w:rsidRDefault="00D967AA" w:rsidP="00542AB6">
      <w:pPr>
        <w:pStyle w:val="8"/>
        <w:numPr>
          <w:ilvl w:val="2"/>
          <w:numId w:val="15"/>
        </w:numPr>
        <w:shd w:val="clear" w:color="auto" w:fill="auto"/>
        <w:tabs>
          <w:tab w:val="left" w:pos="716"/>
        </w:tabs>
        <w:ind w:right="20" w:firstLine="0"/>
      </w:pPr>
      <w:r>
        <w:t>По предметам, на реализацию которых согласно учебному плану общеобразовательного учреждения отводится 0,5 часа в неделю, отметка выставляется 1 раз в четверть, так  как средняя наполняемость классов маленькая – 4 человека.</w:t>
      </w:r>
    </w:p>
    <w:p w:rsidR="00D967AA" w:rsidRDefault="00D967AA" w:rsidP="00542AB6">
      <w:pPr>
        <w:pStyle w:val="8"/>
        <w:numPr>
          <w:ilvl w:val="2"/>
          <w:numId w:val="15"/>
        </w:numPr>
        <w:shd w:val="clear" w:color="auto" w:fill="auto"/>
        <w:tabs>
          <w:tab w:val="left" w:pos="634"/>
        </w:tabs>
        <w:ind w:right="20" w:firstLine="0"/>
      </w:pPr>
      <w:r>
        <w:t>Обучающиеся, временно получающие образование в санаторных школах, реабилитационных общеобразовательных учреждениях, в других организациях, осуществляющих образовательную деятельность, аттестуются на основе итогов их аттестации в этих учебных заведениях при предъявлении оценочной ведомости.</w:t>
      </w:r>
    </w:p>
    <w:p w:rsidR="00D967AA" w:rsidRDefault="00D967AA" w:rsidP="00542AB6">
      <w:pPr>
        <w:pStyle w:val="8"/>
        <w:numPr>
          <w:ilvl w:val="2"/>
          <w:numId w:val="15"/>
        </w:numPr>
        <w:shd w:val="clear" w:color="auto" w:fill="auto"/>
        <w:tabs>
          <w:tab w:val="left" w:pos="495"/>
        </w:tabs>
        <w:ind w:right="20" w:firstLine="0"/>
      </w:pPr>
      <w:r>
        <w:t>При пропуске учеником по уважительной причине более 50% учебного времени, отводимого на изучение предмета, при отсутствии минимального количества отметок для аттестации за четверть, полугодие, обучающийся по данному предмету, курсу (модулю) имеет право сдать пропущенный материал учителю в период, согласованный с родителями (законными представителями) и пройти четвертную, полугодовую аттестацию.</w:t>
      </w:r>
    </w:p>
    <w:p w:rsidR="00D967AA" w:rsidRDefault="00D967AA" w:rsidP="00542AB6">
      <w:pPr>
        <w:pStyle w:val="8"/>
        <w:numPr>
          <w:ilvl w:val="2"/>
          <w:numId w:val="15"/>
        </w:numPr>
        <w:shd w:val="clear" w:color="auto" w:fill="auto"/>
        <w:tabs>
          <w:tab w:val="left" w:pos="591"/>
        </w:tabs>
        <w:ind w:right="20" w:firstLine="0"/>
      </w:pPr>
      <w:r>
        <w:t>В случае отсутствия обучающегося на протяжении определенного периода и (или) невозможности установления фактического уровня знаний по предмету, курсу (модулю) за этот период обучающийся считается не аттестованным.</w:t>
      </w:r>
    </w:p>
    <w:p w:rsidR="00D967AA" w:rsidRDefault="00D967AA" w:rsidP="00542AB6">
      <w:pPr>
        <w:pStyle w:val="8"/>
        <w:numPr>
          <w:ilvl w:val="2"/>
          <w:numId w:val="15"/>
        </w:numPr>
        <w:shd w:val="clear" w:color="auto" w:fill="auto"/>
        <w:tabs>
          <w:tab w:val="left" w:pos="586"/>
        </w:tabs>
        <w:ind w:right="20" w:firstLine="0"/>
      </w:pPr>
      <w:r>
        <w:t>Классные нставники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школьников.</w:t>
      </w:r>
    </w:p>
    <w:p w:rsidR="00D967AA" w:rsidRDefault="00D967AA" w:rsidP="00542AB6">
      <w:pPr>
        <w:pStyle w:val="8"/>
        <w:numPr>
          <w:ilvl w:val="2"/>
          <w:numId w:val="15"/>
        </w:numPr>
        <w:shd w:val="clear" w:color="auto" w:fill="auto"/>
        <w:tabs>
          <w:tab w:val="left" w:pos="606"/>
        </w:tabs>
        <w:ind w:right="20" w:firstLine="0"/>
      </w:pPr>
      <w:r>
        <w:t>По итогам учебного периода педагог разрабатывает план ликвидации пробелов в знаниях обучающихся, получивших неудовлетворительную отметку по учебному предмету, дисциплине (модулю).</w:t>
      </w:r>
    </w:p>
    <w:p w:rsidR="00D967AA" w:rsidRDefault="00D967AA" w:rsidP="00542AB6">
      <w:pPr>
        <w:pStyle w:val="8"/>
        <w:numPr>
          <w:ilvl w:val="2"/>
          <w:numId w:val="15"/>
        </w:numPr>
        <w:shd w:val="clear" w:color="auto" w:fill="auto"/>
        <w:tabs>
          <w:tab w:val="left" w:pos="606"/>
        </w:tabs>
        <w:ind w:right="20" w:firstLine="0"/>
      </w:pPr>
      <w:r>
        <w:t>Письменное уведомление о неудовлетворительных отметках и планы ликвидации пробелов в знаниях направляются родителям (законным представителя) ученика. Копия уведомления с подписью родителей хранится в школе.</w:t>
      </w:r>
    </w:p>
    <w:p w:rsidR="00D967AA" w:rsidRDefault="00D967AA" w:rsidP="00542AB6">
      <w:pPr>
        <w:pStyle w:val="8"/>
        <w:numPr>
          <w:ilvl w:val="2"/>
          <w:numId w:val="15"/>
        </w:numPr>
        <w:shd w:val="clear" w:color="auto" w:fill="auto"/>
        <w:tabs>
          <w:tab w:val="left" w:pos="663"/>
        </w:tabs>
        <w:ind w:right="20" w:firstLine="0"/>
      </w:pPr>
      <w:r>
        <w:t>В случае несогласия обучающегося, его родителей (законных представителей) с выставленной за учебный период отметкой по предмету, курсу или дисциплине (модулю) обучающийся и ею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данной комиссии регламентируется Положением о комиссии по урегулированию споров между участниками образовательных отношений.</w:t>
      </w:r>
    </w:p>
    <w:p w:rsidR="00D967AA" w:rsidRPr="00016738" w:rsidRDefault="00D967AA" w:rsidP="00407115">
      <w:pPr>
        <w:pStyle w:val="22"/>
        <w:keepNext/>
        <w:keepLines/>
        <w:shd w:val="clear" w:color="auto" w:fill="auto"/>
        <w:spacing w:before="0"/>
        <w:ind w:left="20"/>
        <w:rPr>
          <w:b/>
        </w:rPr>
      </w:pPr>
      <w:bookmarkStart w:id="5" w:name="bookmark5"/>
      <w:r w:rsidRPr="00016738">
        <w:rPr>
          <w:b/>
        </w:rPr>
        <w:t>5. Порядок проведения годовой промежуточной аттестации</w:t>
      </w:r>
      <w:bookmarkEnd w:id="5"/>
    </w:p>
    <w:p w:rsidR="00D967AA" w:rsidRDefault="00D967AA" w:rsidP="00407115">
      <w:pPr>
        <w:pStyle w:val="8"/>
        <w:numPr>
          <w:ilvl w:val="0"/>
          <w:numId w:val="5"/>
        </w:numPr>
        <w:shd w:val="clear" w:color="auto" w:fill="auto"/>
        <w:tabs>
          <w:tab w:val="left" w:pos="538"/>
        </w:tabs>
        <w:ind w:left="20" w:right="20" w:firstLine="0"/>
      </w:pPr>
      <w:r>
        <w:t>Годовую промежуточную аттестацию проходят все ученики 1-11 классов.</w:t>
      </w:r>
    </w:p>
    <w:p w:rsidR="00D967AA" w:rsidRDefault="00D967AA" w:rsidP="00407115">
      <w:pPr>
        <w:pStyle w:val="8"/>
        <w:numPr>
          <w:ilvl w:val="0"/>
          <w:numId w:val="5"/>
        </w:numPr>
        <w:shd w:val="clear" w:color="auto" w:fill="auto"/>
        <w:tabs>
          <w:tab w:val="left" w:pos="510"/>
        </w:tabs>
        <w:ind w:left="20" w:right="20" w:firstLine="0"/>
      </w:pPr>
      <w:r>
        <w:t>Годовая промежуточная аттестация обучающихся 1-го класса проводится на основе комплексной диагностической работы  или  по  4  основным  предметам — безотметочно.</w:t>
      </w:r>
    </w:p>
    <w:p w:rsidR="00D967AA" w:rsidRDefault="00D967AA" w:rsidP="00407115">
      <w:pPr>
        <w:pStyle w:val="8"/>
        <w:numPr>
          <w:ilvl w:val="0"/>
          <w:numId w:val="5"/>
        </w:numPr>
        <w:shd w:val="clear" w:color="auto" w:fill="auto"/>
        <w:tabs>
          <w:tab w:val="left" w:pos="524"/>
        </w:tabs>
        <w:ind w:left="20" w:right="20" w:firstLine="0"/>
      </w:pPr>
      <w:r>
        <w:t>Промежуточная аттестация обучающихся за год может проводиться письменно.</w:t>
      </w:r>
    </w:p>
    <w:p w:rsidR="00D967AA" w:rsidRDefault="00D967AA" w:rsidP="00407115">
      <w:pPr>
        <w:pStyle w:val="8"/>
        <w:numPr>
          <w:ilvl w:val="0"/>
          <w:numId w:val="5"/>
        </w:numPr>
        <w:shd w:val="clear" w:color="auto" w:fill="auto"/>
        <w:tabs>
          <w:tab w:val="left" w:pos="538"/>
        </w:tabs>
        <w:ind w:left="20" w:right="20" w:firstLine="0"/>
      </w:pPr>
      <w:r>
        <w:t>Решением педагогического совета школы устанавливаются конкретные формы, порядок проведения, сроки и система оценок при промежуточной аттестации обучающихся за год не позднее 2-х месяцев до проведения годовой промежуточной аттестации. Данное решение утверждается приказом директора школы и доводится до сведения всех участников образовательного процесса.</w:t>
      </w:r>
    </w:p>
    <w:p w:rsidR="00D967AA" w:rsidRDefault="00D967AA" w:rsidP="00407115">
      <w:pPr>
        <w:pStyle w:val="8"/>
        <w:numPr>
          <w:ilvl w:val="0"/>
          <w:numId w:val="5"/>
        </w:numPr>
        <w:shd w:val="clear" w:color="auto" w:fill="auto"/>
        <w:tabs>
          <w:tab w:val="left" w:pos="505"/>
        </w:tabs>
        <w:ind w:left="20" w:right="20" w:firstLine="0"/>
      </w:pPr>
      <w:r>
        <w:t>Формат проведения годовой письменной аттестации во 2-11 классах: контрольная работа, диктант, изложение с разработкой плана его содержания, сочинение или изложение с творческим заданием, тест и др. В соответствии с требованиями ФГОС НОО и ФГОС ООО форма промежуточной годовой аттестации метапредметных результатов обучающихся начальной и основной школы – комплексная работа на межпредметной основе. Цель комплексной работы – оценка способности обучающегося решать учебные и практические задачи на основе сформированных предметных знаний и умений, а также универсальных учебных действий. Оценка предметных результатов осуществляется в ходе выполнения стандартизированных итоговых проверочных работ по математике и русскому языку. К устным формам годовой аттестации относятся: проверка техники чтения, защита реферата, проекта, исследовательской работы.</w:t>
      </w:r>
    </w:p>
    <w:p w:rsidR="00D967AA" w:rsidRPr="00016738" w:rsidRDefault="00D967AA" w:rsidP="00446D8C">
      <w:pPr>
        <w:pStyle w:val="8"/>
        <w:numPr>
          <w:ilvl w:val="0"/>
          <w:numId w:val="5"/>
        </w:numPr>
        <w:shd w:val="clear" w:color="auto" w:fill="auto"/>
        <w:tabs>
          <w:tab w:val="left" w:pos="567"/>
        </w:tabs>
        <w:ind w:left="20" w:firstLine="0"/>
      </w:pPr>
      <w:r w:rsidRPr="00016738">
        <w:rPr>
          <w:rStyle w:val="41"/>
          <w:u w:val="none"/>
        </w:rPr>
        <w:t>Требования ко времени проведения годовой аттестации:</w:t>
      </w:r>
    </w:p>
    <w:p w:rsidR="00D967AA" w:rsidRDefault="00D967AA" w:rsidP="00016738">
      <w:pPr>
        <w:pStyle w:val="8"/>
        <w:numPr>
          <w:ilvl w:val="0"/>
          <w:numId w:val="6"/>
        </w:numPr>
        <w:shd w:val="clear" w:color="auto" w:fill="auto"/>
        <w:tabs>
          <w:tab w:val="left" w:pos="284"/>
        </w:tabs>
        <w:ind w:right="20" w:firstLine="0"/>
      </w:pPr>
      <w:r>
        <w:t>все формы аттестации проводятся во время учебных занятий: в рамках учебного расписания, не более одной контрольной работы в день;</w:t>
      </w:r>
    </w:p>
    <w:p w:rsidR="00D967AA" w:rsidRDefault="00D967AA" w:rsidP="00016738">
      <w:pPr>
        <w:pStyle w:val="8"/>
        <w:numPr>
          <w:ilvl w:val="0"/>
          <w:numId w:val="6"/>
        </w:numPr>
        <w:shd w:val="clear" w:color="auto" w:fill="auto"/>
        <w:tabs>
          <w:tab w:val="left" w:pos="284"/>
        </w:tabs>
        <w:ind w:right="20" w:firstLine="0"/>
      </w:pPr>
      <w:r>
        <w:t>продолжительность контрольного мероприятия не должна превышать времени, отведенного на 1-2 стандартных урока;</w:t>
      </w:r>
    </w:p>
    <w:p w:rsidR="00D967AA" w:rsidRDefault="00D967AA" w:rsidP="00016738">
      <w:pPr>
        <w:pStyle w:val="8"/>
        <w:numPr>
          <w:ilvl w:val="0"/>
          <w:numId w:val="6"/>
        </w:numPr>
        <w:shd w:val="clear" w:color="auto" w:fill="auto"/>
        <w:tabs>
          <w:tab w:val="left" w:pos="284"/>
        </w:tabs>
        <w:ind w:right="20" w:firstLine="0"/>
      </w:pPr>
      <w:r>
        <w:t>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учеников, контрольное мероприятие проводится не ранее 2-го урока и не позднее 4-го.</w:t>
      </w:r>
    </w:p>
    <w:p w:rsidR="00D967AA" w:rsidRPr="00016738" w:rsidRDefault="00D967AA" w:rsidP="00446D8C">
      <w:pPr>
        <w:pStyle w:val="8"/>
        <w:numPr>
          <w:ilvl w:val="0"/>
          <w:numId w:val="5"/>
        </w:numPr>
        <w:shd w:val="clear" w:color="auto" w:fill="auto"/>
        <w:tabs>
          <w:tab w:val="left" w:pos="567"/>
        </w:tabs>
        <w:ind w:left="20" w:firstLine="0"/>
      </w:pPr>
      <w:r w:rsidRPr="00016738">
        <w:rPr>
          <w:rStyle w:val="41"/>
          <w:u w:val="none"/>
        </w:rPr>
        <w:t>Требования к материалам для проведения годовой аттестации:</w:t>
      </w:r>
    </w:p>
    <w:p w:rsidR="00D967AA" w:rsidRDefault="00D967AA" w:rsidP="00446D8C">
      <w:pPr>
        <w:pStyle w:val="8"/>
        <w:numPr>
          <w:ilvl w:val="0"/>
          <w:numId w:val="6"/>
        </w:numPr>
        <w:shd w:val="clear" w:color="auto" w:fill="auto"/>
        <w:tabs>
          <w:tab w:val="left" w:pos="284"/>
        </w:tabs>
        <w:ind w:right="20" w:firstLine="0"/>
      </w:pPr>
      <w:r>
        <w:t>контрольно-измерительные материалы для проведения всех форм годовой аттестации обучающихся разрабатываются учителем или группой учителей (специалистов по данному предмету), рассматриваются на методическом объединении учителей по предмету, согласовываются с методическим советом и утверждаются приказом директора школы;</w:t>
      </w:r>
    </w:p>
    <w:p w:rsidR="00D967AA" w:rsidRDefault="00D967AA" w:rsidP="00446D8C">
      <w:pPr>
        <w:pStyle w:val="8"/>
        <w:numPr>
          <w:ilvl w:val="0"/>
          <w:numId w:val="6"/>
        </w:numPr>
        <w:shd w:val="clear" w:color="auto" w:fill="auto"/>
        <w:tabs>
          <w:tab w:val="left" w:pos="284"/>
        </w:tabs>
        <w:ind w:right="20" w:firstLine="0"/>
      </w:pPr>
      <w:r>
        <w:t>содержание письменных работ, тем для сочинений (изложений) и устных собеседований должно соответствовать требованиям ФГОС, учебной программы, тематическому планированию учителя - предметника;</w:t>
      </w:r>
    </w:p>
    <w:p w:rsidR="00D967AA" w:rsidRDefault="00D967AA" w:rsidP="00446D8C">
      <w:pPr>
        <w:pStyle w:val="8"/>
        <w:numPr>
          <w:ilvl w:val="0"/>
          <w:numId w:val="6"/>
        </w:numPr>
        <w:shd w:val="clear" w:color="auto" w:fill="auto"/>
        <w:tabs>
          <w:tab w:val="left" w:pos="284"/>
        </w:tabs>
        <w:ind w:right="20" w:firstLine="0"/>
      </w:pPr>
      <w:r>
        <w:t>количество вариантов работ в одном классе определяется разработчиком материалов самостоятельно.</w:t>
      </w:r>
    </w:p>
    <w:p w:rsidR="00D967AA" w:rsidRPr="00016738" w:rsidRDefault="00D967AA" w:rsidP="00446D8C">
      <w:pPr>
        <w:pStyle w:val="8"/>
        <w:numPr>
          <w:ilvl w:val="0"/>
          <w:numId w:val="5"/>
        </w:numPr>
        <w:shd w:val="clear" w:color="auto" w:fill="auto"/>
        <w:tabs>
          <w:tab w:val="left" w:pos="567"/>
        </w:tabs>
        <w:ind w:left="20" w:firstLine="0"/>
      </w:pPr>
      <w:r w:rsidRPr="00016738">
        <w:rPr>
          <w:rStyle w:val="5"/>
          <w:u w:val="none"/>
        </w:rPr>
        <w:t>Освобождены от годовой аттестации могут быть следующие обучающиеся:</w:t>
      </w:r>
    </w:p>
    <w:p w:rsidR="00D967AA" w:rsidRDefault="00D967AA" w:rsidP="00446D8C">
      <w:pPr>
        <w:pStyle w:val="8"/>
        <w:numPr>
          <w:ilvl w:val="0"/>
          <w:numId w:val="6"/>
        </w:numPr>
        <w:shd w:val="clear" w:color="auto" w:fill="auto"/>
        <w:tabs>
          <w:tab w:val="left" w:pos="284"/>
        </w:tabs>
        <w:ind w:right="20" w:firstLine="0"/>
      </w:pPr>
      <w:r>
        <w:t>имеющие отличные отметки за четверть, полугодие и год по аттестуемым предметам, изучаемому в данном учебном году по решению педагогического совета;</w:t>
      </w:r>
    </w:p>
    <w:p w:rsidR="00D967AA" w:rsidRDefault="00D967AA" w:rsidP="00446D8C">
      <w:pPr>
        <w:pStyle w:val="8"/>
        <w:numPr>
          <w:ilvl w:val="0"/>
          <w:numId w:val="6"/>
        </w:numPr>
        <w:shd w:val="clear" w:color="auto" w:fill="auto"/>
        <w:tabs>
          <w:tab w:val="left" w:pos="284"/>
        </w:tabs>
        <w:ind w:firstLine="0"/>
      </w:pPr>
      <w:r>
        <w:t>призеры городских, областных, региональных предметных олимпиад и конкурсов;</w:t>
      </w:r>
    </w:p>
    <w:p w:rsidR="00D967AA" w:rsidRDefault="00D967AA" w:rsidP="00446D8C">
      <w:pPr>
        <w:pStyle w:val="8"/>
        <w:numPr>
          <w:ilvl w:val="0"/>
          <w:numId w:val="6"/>
        </w:numPr>
        <w:shd w:val="clear" w:color="auto" w:fill="auto"/>
        <w:tabs>
          <w:tab w:val="left" w:pos="284"/>
        </w:tabs>
        <w:ind w:right="20" w:firstLine="0"/>
      </w:pPr>
      <w:r>
        <w:t>по состоянию здоровья: заболевшие в период аттестации, могут быть освобождены на основании справки из медицинского учреждения;</w:t>
      </w:r>
    </w:p>
    <w:p w:rsidR="00D967AA" w:rsidRDefault="00D967AA" w:rsidP="00446D8C">
      <w:pPr>
        <w:pStyle w:val="8"/>
        <w:numPr>
          <w:ilvl w:val="0"/>
          <w:numId w:val="6"/>
        </w:numPr>
        <w:shd w:val="clear" w:color="auto" w:fill="auto"/>
        <w:tabs>
          <w:tab w:val="left" w:pos="284"/>
        </w:tabs>
        <w:ind w:right="20" w:firstLine="0"/>
      </w:pPr>
      <w:r>
        <w:t>в связи с пребыванием в оздоровительных образовательных учреждениях санаторного типа для детей, нуждающихся в длительном лечении: в связи с нахождением в лечебно-профилактических учреждениях более 4-х месяцев.</w:t>
      </w:r>
    </w:p>
    <w:p w:rsidR="00D967AA" w:rsidRDefault="00D967AA" w:rsidP="00446D8C">
      <w:pPr>
        <w:pStyle w:val="8"/>
        <w:numPr>
          <w:ilvl w:val="0"/>
          <w:numId w:val="5"/>
        </w:numPr>
        <w:shd w:val="clear" w:color="auto" w:fill="auto"/>
        <w:tabs>
          <w:tab w:val="left" w:pos="567"/>
        </w:tabs>
        <w:ind w:left="20" w:right="20" w:firstLine="0"/>
      </w:pPr>
      <w:r>
        <w:t>Лица, осваивающие основную образовательную программу в форме самообразования или семейного образования, вправе пройти промежуточную аттестацию в школе по имеющим государственную аккредитацию образовательным программам начального общего, основною общего и среднего общего образования бесплатно. Для прохождения промежуточной аттестации родители (законные представители) несовершеннолетнего не менее чем за два месяца подают заявление в школу о проведении промежуточной аттестации.</w:t>
      </w:r>
    </w:p>
    <w:p w:rsidR="00D967AA" w:rsidRDefault="00D967AA" w:rsidP="00407115">
      <w:pPr>
        <w:pStyle w:val="8"/>
        <w:numPr>
          <w:ilvl w:val="0"/>
          <w:numId w:val="5"/>
        </w:numPr>
        <w:shd w:val="clear" w:color="auto" w:fill="auto"/>
        <w:tabs>
          <w:tab w:val="left" w:pos="582"/>
        </w:tabs>
        <w:ind w:left="20" w:right="20" w:firstLine="0"/>
      </w:pPr>
      <w:r>
        <w:t>На основании поданного заявления директор школы издает приказ об организации промежуточной аттестации. Данным приказом устанавливаются сроки проведения промежуточной аттестации, возлагается ответственность на учителей за подготовку дидактических материалов по предмету и организацию при необходимости консультаций, определяется состав аттестационных комиссий. Приказ доводится до сведения обучающегося и его родителей (законных представителей). При прохождении промежуточной аттестации такие обучающиеся пользуются академическими правами детей, обучающихся по соответствующей образовательной программе.</w:t>
      </w:r>
    </w:p>
    <w:p w:rsidR="00D967AA" w:rsidRDefault="00D967AA" w:rsidP="00407115">
      <w:pPr>
        <w:pStyle w:val="8"/>
        <w:numPr>
          <w:ilvl w:val="0"/>
          <w:numId w:val="5"/>
        </w:numPr>
        <w:shd w:val="clear" w:color="auto" w:fill="auto"/>
        <w:tabs>
          <w:tab w:val="left" w:pos="735"/>
        </w:tabs>
        <w:ind w:left="20" w:right="20" w:firstLine="0"/>
      </w:pPr>
      <w:r>
        <w:t>Отметки, полученные обучающимися на годовой промежуточной аттестации, отражаются в классных журналах на предметных страницах отдельной графой до выставления годовых отметок и доводятся до сведения обучающихся и их родителей (законных представителей).</w:t>
      </w:r>
    </w:p>
    <w:p w:rsidR="00D967AA" w:rsidRDefault="00D967AA" w:rsidP="00407115">
      <w:pPr>
        <w:pStyle w:val="8"/>
        <w:numPr>
          <w:ilvl w:val="0"/>
          <w:numId w:val="5"/>
        </w:numPr>
        <w:shd w:val="clear" w:color="auto" w:fill="auto"/>
        <w:tabs>
          <w:tab w:val="left" w:pos="634"/>
        </w:tabs>
        <w:ind w:left="20" w:right="20" w:firstLine="0"/>
      </w:pPr>
      <w:r>
        <w:t>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в комиссии по урегулированию споров между участниками образовательных отношений.</w:t>
      </w:r>
    </w:p>
    <w:p w:rsidR="00D967AA" w:rsidRDefault="00D967AA" w:rsidP="00407115">
      <w:pPr>
        <w:pStyle w:val="8"/>
        <w:numPr>
          <w:ilvl w:val="0"/>
          <w:numId w:val="5"/>
        </w:numPr>
        <w:shd w:val="clear" w:color="auto" w:fill="auto"/>
        <w:tabs>
          <w:tab w:val="left" w:pos="596"/>
        </w:tabs>
        <w:ind w:left="20" w:right="20" w:firstLine="0"/>
      </w:pPr>
      <w:r>
        <w:t>Письменные работы обучающихся по результатам годовой промежуточной аттестации хранятся в учебной части школы в течение следующего учебного года.</w:t>
      </w:r>
    </w:p>
    <w:p w:rsidR="00D967AA" w:rsidRDefault="00D967AA" w:rsidP="00407115">
      <w:pPr>
        <w:pStyle w:val="8"/>
        <w:numPr>
          <w:ilvl w:val="0"/>
          <w:numId w:val="5"/>
        </w:numPr>
        <w:shd w:val="clear" w:color="auto" w:fill="auto"/>
        <w:tabs>
          <w:tab w:val="left" w:pos="562"/>
        </w:tabs>
        <w:ind w:left="20" w:right="20" w:firstLine="0"/>
      </w:pPr>
      <w:r>
        <w:t>Итоги годовой промежуточной аттестации обсуждаются на заседаниях педагогического совета школы.</w:t>
      </w:r>
    </w:p>
    <w:p w:rsidR="00D967AA" w:rsidRDefault="00D967AA" w:rsidP="00407115">
      <w:pPr>
        <w:pStyle w:val="8"/>
        <w:numPr>
          <w:ilvl w:val="0"/>
          <w:numId w:val="5"/>
        </w:numPr>
        <w:shd w:val="clear" w:color="auto" w:fill="auto"/>
        <w:tabs>
          <w:tab w:val="left" w:pos="582"/>
        </w:tabs>
        <w:ind w:left="20" w:right="20" w:firstLine="0"/>
      </w:pPr>
      <w:r>
        <w:t xml:space="preserve">При проведении годовой промежуточной аттестации годовая отметка по учебному предмету выставляется обучающимся школы, успешно прошедшим промежуточную аттестацию на основе среднего арифметического между отметками за учебные периоды (четверть, полугодие) и отметкой, полученной обучающимся по результатам промежуточной аттестации за год, в соответствии с правилами математического округления. </w:t>
      </w:r>
    </w:p>
    <w:p w:rsidR="00D967AA" w:rsidRDefault="00D967AA" w:rsidP="00407115">
      <w:pPr>
        <w:pStyle w:val="8"/>
        <w:numPr>
          <w:ilvl w:val="0"/>
          <w:numId w:val="5"/>
        </w:numPr>
        <w:shd w:val="clear" w:color="auto" w:fill="auto"/>
        <w:tabs>
          <w:tab w:val="left" w:pos="558"/>
        </w:tabs>
        <w:ind w:left="20" w:right="20" w:firstLine="0"/>
      </w:pPr>
      <w:r>
        <w:t>При выставлении годовой отметки по предметам, по которым не проводилась годовая промежуточная аттестация, следует учитывать отметки за четверти (2-9 классы), полугодия (10-11 классы). Годовая отметки выставляется как среднее арифметическое четвертных или полугодовых отметок.</w:t>
      </w:r>
    </w:p>
    <w:p w:rsidR="00D967AA" w:rsidRDefault="00D967AA" w:rsidP="00407115">
      <w:pPr>
        <w:pStyle w:val="8"/>
        <w:numPr>
          <w:ilvl w:val="0"/>
          <w:numId w:val="5"/>
        </w:numPr>
        <w:shd w:val="clear" w:color="auto" w:fill="auto"/>
        <w:tabs>
          <w:tab w:val="left" w:pos="692"/>
        </w:tabs>
        <w:ind w:left="20" w:right="20" w:firstLine="0"/>
      </w:pPr>
      <w:r>
        <w:t>Итоговые отметки по учебным предметам (с учетом результатов годовой промежуточной аттестации) за текущий учебный год должны быть выставлены до 25 мая в 2-4 классах и 9, 11 классах, а также до 30 мая в 5-8 и 10 классах.</w:t>
      </w:r>
    </w:p>
    <w:p w:rsidR="00D967AA" w:rsidRDefault="00D967AA" w:rsidP="00407115">
      <w:pPr>
        <w:pStyle w:val="8"/>
        <w:numPr>
          <w:ilvl w:val="0"/>
          <w:numId w:val="5"/>
        </w:numPr>
        <w:shd w:val="clear" w:color="auto" w:fill="auto"/>
        <w:tabs>
          <w:tab w:val="left" w:pos="586"/>
        </w:tabs>
        <w:ind w:left="20" w:right="20" w:firstLine="0"/>
      </w:pPr>
      <w:r>
        <w:t>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w:t>
      </w:r>
    </w:p>
    <w:p w:rsidR="00D967AA" w:rsidRDefault="00D967AA" w:rsidP="00407115">
      <w:pPr>
        <w:pStyle w:val="8"/>
        <w:numPr>
          <w:ilvl w:val="0"/>
          <w:numId w:val="5"/>
        </w:numPr>
        <w:shd w:val="clear" w:color="auto" w:fill="auto"/>
        <w:tabs>
          <w:tab w:val="left" w:pos="586"/>
        </w:tabs>
        <w:ind w:left="20" w:right="20" w:firstLine="0"/>
      </w:pPr>
      <w:r>
        <w:t>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перевода обучающегося в следующий класс, для допуска к ГИА.</w:t>
      </w:r>
    </w:p>
    <w:p w:rsidR="00D967AA" w:rsidRDefault="00D967AA" w:rsidP="00407115">
      <w:pPr>
        <w:pStyle w:val="8"/>
        <w:numPr>
          <w:ilvl w:val="0"/>
          <w:numId w:val="5"/>
        </w:numPr>
        <w:shd w:val="clear" w:color="auto" w:fill="auto"/>
        <w:tabs>
          <w:tab w:val="left" w:pos="615"/>
        </w:tabs>
        <w:spacing w:after="240"/>
        <w:ind w:left="20" w:right="20" w:firstLine="0"/>
      </w:pPr>
      <w: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11 класс не ниже удовлетворительных).</w:t>
      </w:r>
    </w:p>
    <w:p w:rsidR="00D967AA" w:rsidRPr="00016738" w:rsidRDefault="00D967AA" w:rsidP="00407115">
      <w:pPr>
        <w:pStyle w:val="22"/>
        <w:keepNext/>
        <w:keepLines/>
        <w:shd w:val="clear" w:color="auto" w:fill="auto"/>
        <w:spacing w:before="0"/>
        <w:ind w:left="20"/>
        <w:rPr>
          <w:b/>
        </w:rPr>
      </w:pPr>
      <w:bookmarkStart w:id="6" w:name="bookmark6"/>
      <w:r w:rsidRPr="00016738">
        <w:rPr>
          <w:b/>
        </w:rPr>
        <w:t>6. Порядок перевода обучающихся в следующий класс</w:t>
      </w:r>
      <w:bookmarkEnd w:id="6"/>
    </w:p>
    <w:p w:rsidR="00D967AA" w:rsidRDefault="00D967AA" w:rsidP="00407115">
      <w:pPr>
        <w:pStyle w:val="8"/>
        <w:numPr>
          <w:ilvl w:val="0"/>
          <w:numId w:val="7"/>
        </w:numPr>
        <w:shd w:val="clear" w:color="auto" w:fill="auto"/>
        <w:tabs>
          <w:tab w:val="left" w:pos="442"/>
        </w:tabs>
        <w:ind w:left="20" w:right="20" w:firstLine="0"/>
      </w:pPr>
      <w:r>
        <w:t>Обучающиеся, освоившие в полном объеме образовательные программы, по решению педагогического совета школы переводятся в следующий класс.</w:t>
      </w:r>
    </w:p>
    <w:p w:rsidR="00D967AA" w:rsidRDefault="00D967AA" w:rsidP="00407115">
      <w:pPr>
        <w:pStyle w:val="8"/>
        <w:numPr>
          <w:ilvl w:val="0"/>
          <w:numId w:val="7"/>
        </w:numPr>
        <w:shd w:val="clear" w:color="auto" w:fill="auto"/>
        <w:tabs>
          <w:tab w:val="left" w:pos="553"/>
        </w:tabs>
        <w:ind w:left="20" w:right="20" w:firstLine="0"/>
      </w:pPr>
      <w: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967AA" w:rsidRDefault="00D967AA" w:rsidP="00407115">
      <w:pPr>
        <w:pStyle w:val="8"/>
        <w:numPr>
          <w:ilvl w:val="0"/>
          <w:numId w:val="7"/>
        </w:numPr>
        <w:shd w:val="clear" w:color="auto" w:fill="auto"/>
        <w:tabs>
          <w:tab w:val="left" w:pos="471"/>
        </w:tabs>
        <w:ind w:left="20" w:right="20" w:firstLine="0"/>
      </w:pPr>
      <w:r>
        <w:t>Обучающиеся, имеющие академическую задолженность по одному предмету, могут быть по решению педагогического совета школы переведены в следующий класс условно.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D967AA" w:rsidRDefault="00D967AA" w:rsidP="00407115">
      <w:pPr>
        <w:pStyle w:val="8"/>
        <w:numPr>
          <w:ilvl w:val="0"/>
          <w:numId w:val="7"/>
        </w:numPr>
        <w:shd w:val="clear" w:color="auto" w:fill="auto"/>
        <w:tabs>
          <w:tab w:val="left" w:pos="553"/>
        </w:tabs>
        <w:ind w:left="20" w:right="20" w:firstLine="0"/>
      </w:pPr>
      <w:r>
        <w:t>Школа создает условия обучающемуся для ликвидации академической задолженности и обеспечивает контроль за своевременностью ее ликвидации.</w:t>
      </w:r>
    </w:p>
    <w:p w:rsidR="00D967AA" w:rsidRDefault="00D967AA" w:rsidP="00407115">
      <w:pPr>
        <w:pStyle w:val="8"/>
        <w:numPr>
          <w:ilvl w:val="0"/>
          <w:numId w:val="7"/>
        </w:numPr>
        <w:shd w:val="clear" w:color="auto" w:fill="auto"/>
        <w:tabs>
          <w:tab w:val="left" w:pos="702"/>
        </w:tabs>
        <w:ind w:left="20" w:right="20" w:firstLine="0"/>
      </w:pPr>
      <w:r>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с момента образования академической задолженности в сроки, определяемые приказом директора школы. В указанный период не включаются время болезни ученика, нахождение его в санатории и т.п.</w:t>
      </w:r>
    </w:p>
    <w:p w:rsidR="00D967AA" w:rsidRDefault="00D967AA" w:rsidP="00407115">
      <w:pPr>
        <w:pStyle w:val="8"/>
        <w:numPr>
          <w:ilvl w:val="0"/>
          <w:numId w:val="7"/>
        </w:numPr>
        <w:shd w:val="clear" w:color="auto" w:fill="auto"/>
        <w:tabs>
          <w:tab w:val="left" w:pos="601"/>
        </w:tabs>
        <w:ind w:left="20" w:right="20" w:firstLine="0"/>
      </w:pPr>
      <w:r>
        <w:t>Для проведения промежуточной аттестации при ликвидации академической задолженности во второй раз школой создается экспертная комиссия, состав которой утверждается приказом директора школы, в количестве не менее трех учителей. Материалы промежуточной аттестации по ликвидации задолженности разрабатываются, проходят экспертизу в ШМО, утверждаются директором общеобразовательной организации и хранятся у заместителя директора по УВР.</w:t>
      </w:r>
    </w:p>
    <w:p w:rsidR="00D967AA" w:rsidRDefault="00D967AA" w:rsidP="00407115">
      <w:pPr>
        <w:pStyle w:val="8"/>
        <w:numPr>
          <w:ilvl w:val="0"/>
          <w:numId w:val="7"/>
        </w:numPr>
        <w:shd w:val="clear" w:color="auto" w:fill="auto"/>
        <w:tabs>
          <w:tab w:val="left" w:pos="548"/>
        </w:tabs>
        <w:ind w:left="20" w:right="20" w:firstLine="0"/>
      </w:pPr>
      <w:r>
        <w:t>Не допускается взимание платы с учеников за прохождение промежуточной аттестации.</w:t>
      </w:r>
    </w:p>
    <w:p w:rsidR="00D967AA" w:rsidRDefault="00D967AA" w:rsidP="000402D9">
      <w:pPr>
        <w:pStyle w:val="8"/>
        <w:numPr>
          <w:ilvl w:val="0"/>
          <w:numId w:val="7"/>
        </w:numPr>
        <w:shd w:val="clear" w:color="auto" w:fill="auto"/>
        <w:tabs>
          <w:tab w:val="left" w:pos="567"/>
        </w:tabs>
        <w:ind w:left="20" w:right="20" w:firstLine="0"/>
      </w:pPr>
      <w:r>
        <w:t>По итогам повторной промежуточной аттестации директором школы издается приказ о ликвидации задолженности на основании решения педагогического совета о переводе обучающегося, который доводится до сведения обучающегося и его родителей (законных представителей) классным руководителем.</w:t>
      </w:r>
    </w:p>
    <w:p w:rsidR="00D967AA" w:rsidRDefault="00D967AA" w:rsidP="00407115">
      <w:pPr>
        <w:pStyle w:val="8"/>
        <w:numPr>
          <w:ilvl w:val="0"/>
          <w:numId w:val="7"/>
        </w:numPr>
        <w:shd w:val="clear" w:color="auto" w:fill="auto"/>
        <w:tabs>
          <w:tab w:val="left" w:pos="553"/>
        </w:tabs>
        <w:ind w:left="20" w:right="20" w:firstLine="0"/>
      </w:pPr>
      <w:r>
        <w:t>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967AA" w:rsidRDefault="00D967AA" w:rsidP="00407115">
      <w:pPr>
        <w:pStyle w:val="8"/>
        <w:shd w:val="clear" w:color="auto" w:fill="auto"/>
        <w:spacing w:after="240"/>
        <w:ind w:left="20" w:right="20" w:firstLine="0"/>
      </w:pPr>
      <w:r>
        <w:t>6.10. Общеобразовательное учреждение информирует родителей обучающегося о необходимости принятия решения об организации дальнейшего обучения  обучающегося в письменной форме.</w:t>
      </w:r>
    </w:p>
    <w:p w:rsidR="00D967AA" w:rsidRPr="00016738" w:rsidRDefault="00D967AA" w:rsidP="00407115">
      <w:pPr>
        <w:pStyle w:val="22"/>
        <w:keepNext/>
        <w:keepLines/>
        <w:shd w:val="clear" w:color="auto" w:fill="auto"/>
        <w:spacing w:before="0"/>
        <w:ind w:left="20"/>
        <w:rPr>
          <w:b/>
        </w:rPr>
      </w:pPr>
      <w:bookmarkStart w:id="7" w:name="bookmark7"/>
      <w:r w:rsidRPr="00016738">
        <w:rPr>
          <w:b/>
        </w:rPr>
        <w:t>7. Итоговая аттестация</w:t>
      </w:r>
      <w:bookmarkEnd w:id="7"/>
    </w:p>
    <w:p w:rsidR="00D967AA" w:rsidRDefault="00D967AA" w:rsidP="00407115">
      <w:pPr>
        <w:pStyle w:val="8"/>
        <w:numPr>
          <w:ilvl w:val="0"/>
          <w:numId w:val="8"/>
        </w:numPr>
        <w:shd w:val="clear" w:color="auto" w:fill="auto"/>
        <w:tabs>
          <w:tab w:val="left" w:pos="471"/>
        </w:tabs>
        <w:ind w:left="20" w:right="20" w:firstLine="0"/>
      </w:pPr>
      <w:r>
        <w:t>Итоговая аттестация представляет собой форму оценки степени и уровня освоения обучающимися образовательной программы.</w:t>
      </w:r>
    </w:p>
    <w:p w:rsidR="00D967AA" w:rsidRDefault="00D967AA" w:rsidP="00407115">
      <w:pPr>
        <w:pStyle w:val="8"/>
        <w:numPr>
          <w:ilvl w:val="0"/>
          <w:numId w:val="8"/>
        </w:numPr>
        <w:shd w:val="clear" w:color="auto" w:fill="auto"/>
        <w:tabs>
          <w:tab w:val="left" w:pos="625"/>
        </w:tabs>
        <w:ind w:left="20" w:right="20" w:firstLine="0"/>
      </w:pPr>
      <w:r>
        <w:t>Итоговая аттестация проводится на основе принципов объективности и независимости оценки качества подготовки обучающихся.</w:t>
      </w:r>
    </w:p>
    <w:p w:rsidR="00D967AA" w:rsidRDefault="00D967AA" w:rsidP="00407115">
      <w:pPr>
        <w:pStyle w:val="8"/>
        <w:numPr>
          <w:ilvl w:val="0"/>
          <w:numId w:val="8"/>
        </w:numPr>
        <w:shd w:val="clear" w:color="auto" w:fill="auto"/>
        <w:tabs>
          <w:tab w:val="left" w:pos="481"/>
        </w:tabs>
        <w:ind w:left="20" w:right="20" w:firstLine="0"/>
      </w:pPr>
      <w:r>
        <w:t>Итоговая аттестация, завершающая освоение основных образовательных программ основного общего и среднего общего образования является обязательной.</w:t>
      </w:r>
    </w:p>
    <w:p w:rsidR="00D967AA" w:rsidRDefault="00D967AA" w:rsidP="00407115">
      <w:pPr>
        <w:pStyle w:val="8"/>
        <w:numPr>
          <w:ilvl w:val="0"/>
          <w:numId w:val="8"/>
        </w:numPr>
        <w:shd w:val="clear" w:color="auto" w:fill="auto"/>
        <w:tabs>
          <w:tab w:val="left" w:pos="481"/>
        </w:tabs>
        <w:ind w:left="20" w:right="20" w:firstLine="0"/>
      </w:pPr>
      <w:r>
        <w:t>Итоговая аттестация, завершающая освоение основных образовательных программ, является государственной итоговой аттестацией. Государственная итоговая аттестация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ФГОС.</w:t>
      </w:r>
    </w:p>
    <w:p w:rsidR="00D967AA" w:rsidRDefault="00D967AA" w:rsidP="00407115">
      <w:pPr>
        <w:pStyle w:val="8"/>
        <w:numPr>
          <w:ilvl w:val="0"/>
          <w:numId w:val="8"/>
        </w:numPr>
        <w:shd w:val="clear" w:color="auto" w:fill="auto"/>
        <w:tabs>
          <w:tab w:val="left" w:pos="462"/>
        </w:tabs>
        <w:ind w:left="20" w:right="20" w:firstLine="0"/>
      </w:pPr>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ГИА,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67AA" w:rsidRDefault="00D967AA" w:rsidP="00407115">
      <w:pPr>
        <w:pStyle w:val="8"/>
        <w:numPr>
          <w:ilvl w:val="0"/>
          <w:numId w:val="8"/>
        </w:numPr>
        <w:shd w:val="clear" w:color="auto" w:fill="auto"/>
        <w:tabs>
          <w:tab w:val="left" w:pos="500"/>
        </w:tabs>
        <w:ind w:left="20" w:right="20" w:firstLine="0"/>
      </w:pPr>
      <w:r>
        <w:t>К ГИА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w:t>
      </w:r>
    </w:p>
    <w:p w:rsidR="00D967AA" w:rsidRDefault="00D967AA" w:rsidP="00407115">
      <w:pPr>
        <w:pStyle w:val="8"/>
        <w:numPr>
          <w:ilvl w:val="0"/>
          <w:numId w:val="8"/>
        </w:numPr>
        <w:shd w:val="clear" w:color="auto" w:fill="auto"/>
        <w:tabs>
          <w:tab w:val="left" w:pos="452"/>
        </w:tabs>
        <w:ind w:left="20" w:right="20" w:firstLine="0"/>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967AA" w:rsidRDefault="00D967AA" w:rsidP="00407115">
      <w:pPr>
        <w:pStyle w:val="8"/>
        <w:numPr>
          <w:ilvl w:val="0"/>
          <w:numId w:val="8"/>
        </w:numPr>
        <w:shd w:val="clear" w:color="auto" w:fill="auto"/>
        <w:tabs>
          <w:tab w:val="left" w:pos="534"/>
        </w:tabs>
        <w:ind w:left="20" w:right="20" w:firstLine="0"/>
      </w:pPr>
      <w:r>
        <w:t>Не допускается взимание платы с обучающихся за прохождение ГИА.</w:t>
      </w:r>
    </w:p>
    <w:p w:rsidR="00D967AA" w:rsidRDefault="00D967AA" w:rsidP="00407115">
      <w:pPr>
        <w:pStyle w:val="8"/>
        <w:numPr>
          <w:ilvl w:val="0"/>
          <w:numId w:val="8"/>
        </w:numPr>
        <w:shd w:val="clear" w:color="auto" w:fill="auto"/>
        <w:tabs>
          <w:tab w:val="left" w:pos="558"/>
        </w:tabs>
        <w:ind w:left="20" w:right="20" w:firstLine="0"/>
      </w:pPr>
      <w:r>
        <w:t>Государственные экзаменационные комиссии для проведения ГИА по образовательным программам основного общего и среднего общего образования создаются:</w:t>
      </w:r>
    </w:p>
    <w:p w:rsidR="00D967AA" w:rsidRDefault="00D967AA" w:rsidP="000402D9">
      <w:pPr>
        <w:pStyle w:val="8"/>
        <w:numPr>
          <w:ilvl w:val="0"/>
          <w:numId w:val="6"/>
        </w:numPr>
        <w:shd w:val="clear" w:color="auto" w:fill="auto"/>
        <w:tabs>
          <w:tab w:val="left" w:pos="284"/>
        </w:tabs>
        <w:ind w:right="20" w:firstLine="0"/>
      </w:pPr>
      <w: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967AA" w:rsidRDefault="00D967AA" w:rsidP="000402D9">
      <w:pPr>
        <w:pStyle w:val="8"/>
        <w:numPr>
          <w:ilvl w:val="0"/>
          <w:numId w:val="6"/>
        </w:numPr>
        <w:shd w:val="clear" w:color="auto" w:fill="auto"/>
        <w:tabs>
          <w:tab w:val="left" w:pos="284"/>
        </w:tabs>
        <w:ind w:right="20" w:firstLine="0"/>
      </w:pPr>
      <w:r>
        <w:t>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967AA" w:rsidRDefault="00D967AA" w:rsidP="00407115">
      <w:pPr>
        <w:pStyle w:val="8"/>
        <w:numPr>
          <w:ilvl w:val="0"/>
          <w:numId w:val="8"/>
        </w:numPr>
        <w:shd w:val="clear" w:color="auto" w:fill="auto"/>
        <w:tabs>
          <w:tab w:val="left" w:pos="586"/>
        </w:tabs>
        <w:ind w:left="20" w:right="20" w:firstLine="0"/>
      </w:pPr>
      <w:r>
        <w:t>При проведении ГИА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ГИА,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967AA" w:rsidRDefault="00D967AA" w:rsidP="00407115">
      <w:pPr>
        <w:pStyle w:val="8"/>
        <w:numPr>
          <w:ilvl w:val="0"/>
          <w:numId w:val="8"/>
        </w:numPr>
        <w:shd w:val="clear" w:color="auto" w:fill="auto"/>
        <w:tabs>
          <w:tab w:val="left" w:pos="630"/>
        </w:tabs>
        <w:ind w:left="20" w:right="20" w:firstLine="0"/>
      </w:pPr>
      <w:r>
        <w:t>ГИА по образовательным программам среднего общего образования проводится в форме единого государственного экзамена (ЕГЭ),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967AA" w:rsidRDefault="00D967AA" w:rsidP="00407115">
      <w:pPr>
        <w:pStyle w:val="8"/>
        <w:numPr>
          <w:ilvl w:val="0"/>
          <w:numId w:val="8"/>
        </w:numPr>
        <w:shd w:val="clear" w:color="auto" w:fill="auto"/>
        <w:tabs>
          <w:tab w:val="left" w:pos="663"/>
        </w:tabs>
        <w:ind w:left="20" w:right="20" w:firstLine="0"/>
      </w:pPr>
      <w:r>
        <w:t>Методическое обеспечение проведения ГИА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ЕГЭ,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967AA" w:rsidRDefault="00D967AA" w:rsidP="00407115">
      <w:pPr>
        <w:pStyle w:val="8"/>
        <w:numPr>
          <w:ilvl w:val="0"/>
          <w:numId w:val="8"/>
        </w:numPr>
        <w:shd w:val="clear" w:color="auto" w:fill="auto"/>
        <w:tabs>
          <w:tab w:val="left" w:pos="639"/>
        </w:tabs>
        <w:ind w:left="20" w:right="20" w:firstLine="0"/>
      </w:pPr>
      <w:r>
        <w:t>Лицам, успешно прошедшим ГИА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D967AA" w:rsidRDefault="00D967AA" w:rsidP="005D59C8">
      <w:pPr>
        <w:pStyle w:val="8"/>
        <w:numPr>
          <w:ilvl w:val="0"/>
          <w:numId w:val="8"/>
        </w:numPr>
        <w:shd w:val="clear" w:color="auto" w:fill="auto"/>
        <w:tabs>
          <w:tab w:val="left" w:pos="426"/>
        </w:tabs>
        <w:ind w:left="20" w:right="20" w:firstLine="0"/>
      </w:pPr>
      <w:r>
        <w:t>Лицам, не прошедшим ГИА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общеобразовательного учреждения, выдается справка об обучении или о периоде обучения по образцу, самостоятельно устанавливаемому школой.</w:t>
      </w:r>
    </w:p>
    <w:p w:rsidR="00D967AA" w:rsidRPr="00016738" w:rsidRDefault="00D967AA" w:rsidP="00016738">
      <w:pPr>
        <w:pStyle w:val="22"/>
        <w:keepNext/>
        <w:keepLines/>
        <w:numPr>
          <w:ilvl w:val="1"/>
          <w:numId w:val="8"/>
        </w:numPr>
        <w:shd w:val="clear" w:color="auto" w:fill="auto"/>
        <w:tabs>
          <w:tab w:val="left" w:pos="426"/>
        </w:tabs>
        <w:spacing w:before="0"/>
        <w:ind w:left="426" w:right="20" w:hanging="406"/>
        <w:rPr>
          <w:b/>
        </w:rPr>
      </w:pPr>
      <w:bookmarkStart w:id="8" w:name="bookmark8"/>
      <w:r w:rsidRPr="00016738">
        <w:rPr>
          <w:b/>
        </w:rPr>
        <w:t>Промежуточная аттестация и ГИА для лиц, осваивающих образовательную программу в форме семейного образования или самообразования</w:t>
      </w:r>
      <w:bookmarkEnd w:id="8"/>
    </w:p>
    <w:p w:rsidR="00D967AA" w:rsidRDefault="00D967AA" w:rsidP="00407115">
      <w:pPr>
        <w:pStyle w:val="8"/>
        <w:numPr>
          <w:ilvl w:val="2"/>
          <w:numId w:val="8"/>
        </w:numPr>
        <w:shd w:val="clear" w:color="auto" w:fill="auto"/>
        <w:tabs>
          <w:tab w:val="left" w:pos="447"/>
        </w:tabs>
        <w:ind w:left="20" w:right="20" w:firstLine="0"/>
      </w:pPr>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D967AA" w:rsidRDefault="00D967AA" w:rsidP="00407115">
      <w:pPr>
        <w:pStyle w:val="8"/>
        <w:numPr>
          <w:ilvl w:val="2"/>
          <w:numId w:val="8"/>
        </w:numPr>
        <w:shd w:val="clear" w:color="auto" w:fill="auto"/>
        <w:tabs>
          <w:tab w:val="left" w:pos="442"/>
        </w:tabs>
        <w:spacing w:after="240"/>
        <w:ind w:left="20" w:right="20" w:firstLine="0"/>
      </w:pPr>
      <w:r>
        <w:t>На обучающихся,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распространяются все пункты настоящего положения, регламентирующие содержание, формы и порядок проведения годовой промежуточной аттестации, порядок перевода обучающихся в следующий класс, права и обязанности участников процесса промежуточной аттестации.</w:t>
      </w:r>
    </w:p>
    <w:p w:rsidR="00D967AA" w:rsidRPr="00016738" w:rsidRDefault="00D967AA" w:rsidP="005D59C8">
      <w:pPr>
        <w:pStyle w:val="22"/>
        <w:keepNext/>
        <w:keepLines/>
        <w:numPr>
          <w:ilvl w:val="1"/>
          <w:numId w:val="8"/>
        </w:numPr>
        <w:shd w:val="clear" w:color="auto" w:fill="auto"/>
        <w:tabs>
          <w:tab w:val="left" w:pos="426"/>
        </w:tabs>
        <w:spacing w:before="0"/>
        <w:ind w:left="20"/>
        <w:rPr>
          <w:b/>
        </w:rPr>
      </w:pPr>
      <w:bookmarkStart w:id="9" w:name="bookmark9"/>
      <w:r w:rsidRPr="00016738">
        <w:rPr>
          <w:b/>
        </w:rPr>
        <w:t>Права и обязанности участников процесса промежуточной аттестации</w:t>
      </w:r>
      <w:bookmarkEnd w:id="9"/>
    </w:p>
    <w:p w:rsidR="00D967AA" w:rsidRDefault="00D967AA" w:rsidP="00407115">
      <w:pPr>
        <w:pStyle w:val="8"/>
        <w:numPr>
          <w:ilvl w:val="2"/>
          <w:numId w:val="8"/>
        </w:numPr>
        <w:shd w:val="clear" w:color="auto" w:fill="auto"/>
        <w:tabs>
          <w:tab w:val="left" w:pos="442"/>
        </w:tabs>
        <w:ind w:left="20" w:right="20" w:firstLine="0"/>
      </w:pPr>
      <w:r w:rsidRPr="00016738">
        <w:rPr>
          <w:rStyle w:val="6"/>
          <w:u w:val="none"/>
        </w:rPr>
        <w:t>Участниками процесса аттестации считаются:</w:t>
      </w:r>
      <w:r>
        <w:t xml:space="preserve"> обучающийся и учитель, преподающий предмет в классе, директор школы. Права обучающегося представляют его родители (законные представители).</w:t>
      </w:r>
    </w:p>
    <w:p w:rsidR="00D967AA" w:rsidRPr="00016738" w:rsidRDefault="00D967AA" w:rsidP="00407115">
      <w:pPr>
        <w:pStyle w:val="8"/>
        <w:numPr>
          <w:ilvl w:val="2"/>
          <w:numId w:val="8"/>
        </w:numPr>
        <w:shd w:val="clear" w:color="auto" w:fill="auto"/>
        <w:tabs>
          <w:tab w:val="left" w:pos="548"/>
        </w:tabs>
        <w:ind w:left="20" w:right="20" w:firstLine="0"/>
      </w:pPr>
      <w:r w:rsidRPr="00016738">
        <w:rPr>
          <w:rStyle w:val="6"/>
          <w:u w:val="none"/>
        </w:rPr>
        <w:t>Учитель, осуществляющий текущий контроль успеваемости и промежуточную аттестацию обучающихся, имеет право:</w:t>
      </w:r>
    </w:p>
    <w:p w:rsidR="00D967AA" w:rsidRDefault="00D967AA" w:rsidP="00407115">
      <w:pPr>
        <w:pStyle w:val="8"/>
        <w:numPr>
          <w:ilvl w:val="0"/>
          <w:numId w:val="6"/>
        </w:numPr>
        <w:shd w:val="clear" w:color="auto" w:fill="auto"/>
        <w:tabs>
          <w:tab w:val="left" w:pos="735"/>
        </w:tabs>
        <w:ind w:left="740"/>
      </w:pPr>
      <w:r>
        <w:t>разрабатывать материалы для промежуточной аттестации обучающихся;</w:t>
      </w:r>
    </w:p>
    <w:p w:rsidR="00D967AA" w:rsidRDefault="00D967AA" w:rsidP="00407115">
      <w:pPr>
        <w:pStyle w:val="8"/>
        <w:numPr>
          <w:ilvl w:val="0"/>
          <w:numId w:val="6"/>
        </w:numPr>
        <w:shd w:val="clear" w:color="auto" w:fill="auto"/>
        <w:tabs>
          <w:tab w:val="left" w:pos="740"/>
        </w:tabs>
        <w:ind w:left="740" w:right="20"/>
      </w:pPr>
      <w:r>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ФГОС;</w:t>
      </w:r>
    </w:p>
    <w:p w:rsidR="00D967AA" w:rsidRDefault="00D967AA" w:rsidP="00407115">
      <w:pPr>
        <w:pStyle w:val="8"/>
        <w:numPr>
          <w:ilvl w:val="0"/>
          <w:numId w:val="6"/>
        </w:numPr>
        <w:shd w:val="clear" w:color="auto" w:fill="auto"/>
        <w:tabs>
          <w:tab w:val="left" w:pos="735"/>
        </w:tabs>
        <w:ind w:left="740" w:right="20"/>
      </w:pPr>
      <w: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D967AA" w:rsidRPr="00016738" w:rsidRDefault="00D967AA" w:rsidP="00407115">
      <w:pPr>
        <w:pStyle w:val="8"/>
        <w:numPr>
          <w:ilvl w:val="2"/>
          <w:numId w:val="8"/>
        </w:numPr>
        <w:shd w:val="clear" w:color="auto" w:fill="auto"/>
        <w:tabs>
          <w:tab w:val="left" w:pos="438"/>
        </w:tabs>
        <w:ind w:left="20" w:firstLine="0"/>
      </w:pPr>
      <w:r w:rsidRPr="00016738">
        <w:rPr>
          <w:rStyle w:val="6"/>
          <w:u w:val="none"/>
        </w:rPr>
        <w:t>Учитель в ходе аттестации не имеет права:</w:t>
      </w:r>
    </w:p>
    <w:p w:rsidR="00D967AA" w:rsidRDefault="00D967AA" w:rsidP="00407115">
      <w:pPr>
        <w:pStyle w:val="8"/>
        <w:numPr>
          <w:ilvl w:val="0"/>
          <w:numId w:val="6"/>
        </w:numPr>
        <w:shd w:val="clear" w:color="auto" w:fill="auto"/>
        <w:tabs>
          <w:tab w:val="left" w:pos="740"/>
        </w:tabs>
        <w:ind w:left="740" w:right="20"/>
      </w:pPr>
      <w:r>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p>
    <w:p w:rsidR="00D967AA" w:rsidRDefault="00D967AA" w:rsidP="00407115">
      <w:pPr>
        <w:pStyle w:val="8"/>
        <w:numPr>
          <w:ilvl w:val="0"/>
          <w:numId w:val="6"/>
        </w:numPr>
        <w:shd w:val="clear" w:color="auto" w:fill="auto"/>
        <w:tabs>
          <w:tab w:val="left" w:pos="740"/>
        </w:tabs>
        <w:ind w:left="740" w:right="20"/>
      </w:pPr>
      <w:r>
        <w:t>использовать методы и формы, не апробированные или не обоснованные в научном и практическом плане, без разрешения директора школы;</w:t>
      </w:r>
    </w:p>
    <w:p w:rsidR="00D967AA" w:rsidRDefault="00D967AA" w:rsidP="00407115">
      <w:pPr>
        <w:pStyle w:val="8"/>
        <w:numPr>
          <w:ilvl w:val="0"/>
          <w:numId w:val="6"/>
        </w:numPr>
        <w:shd w:val="clear" w:color="auto" w:fill="auto"/>
        <w:tabs>
          <w:tab w:val="left" w:pos="745"/>
        </w:tabs>
        <w:ind w:left="740" w:right="20"/>
      </w:pPr>
      <w:r>
        <w:t>оказывать давление на учеников, проявлять к ним недоброжелательное, некорректное отношение.</w:t>
      </w:r>
    </w:p>
    <w:p w:rsidR="00D967AA" w:rsidRPr="00016738" w:rsidRDefault="00D967AA" w:rsidP="00407115">
      <w:pPr>
        <w:pStyle w:val="8"/>
        <w:numPr>
          <w:ilvl w:val="2"/>
          <w:numId w:val="8"/>
        </w:numPr>
        <w:shd w:val="clear" w:color="auto" w:fill="auto"/>
        <w:tabs>
          <w:tab w:val="left" w:pos="433"/>
        </w:tabs>
        <w:ind w:left="20" w:firstLine="0"/>
      </w:pPr>
      <w:r w:rsidRPr="00016738">
        <w:rPr>
          <w:rStyle w:val="6"/>
          <w:u w:val="none"/>
        </w:rPr>
        <w:t xml:space="preserve">Классный </w:t>
      </w:r>
      <w:r>
        <w:rPr>
          <w:rStyle w:val="6"/>
          <w:u w:val="none"/>
        </w:rPr>
        <w:t>наставник</w:t>
      </w:r>
      <w:r w:rsidRPr="00016738">
        <w:rPr>
          <w:rStyle w:val="6"/>
          <w:u w:val="none"/>
        </w:rPr>
        <w:t xml:space="preserve"> обязан:</w:t>
      </w:r>
    </w:p>
    <w:p w:rsidR="00D967AA" w:rsidRDefault="00D967AA" w:rsidP="00407115">
      <w:pPr>
        <w:pStyle w:val="8"/>
        <w:numPr>
          <w:ilvl w:val="0"/>
          <w:numId w:val="6"/>
        </w:numPr>
        <w:shd w:val="clear" w:color="auto" w:fill="auto"/>
        <w:tabs>
          <w:tab w:val="left" w:pos="740"/>
        </w:tabs>
        <w:ind w:left="740" w:right="20"/>
      </w:pPr>
      <w:r>
        <w:t>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w:t>
      </w:r>
    </w:p>
    <w:p w:rsidR="00D967AA" w:rsidRPr="00016738" w:rsidRDefault="00D967AA" w:rsidP="00407115">
      <w:pPr>
        <w:pStyle w:val="8"/>
        <w:numPr>
          <w:ilvl w:val="2"/>
          <w:numId w:val="8"/>
        </w:numPr>
        <w:shd w:val="clear" w:color="auto" w:fill="auto"/>
        <w:tabs>
          <w:tab w:val="left" w:pos="442"/>
        </w:tabs>
        <w:ind w:left="20" w:firstLine="0"/>
      </w:pPr>
      <w:r w:rsidRPr="00016738">
        <w:rPr>
          <w:rStyle w:val="6"/>
          <w:u w:val="none"/>
        </w:rPr>
        <w:t>Обучающийся имеет право:</w:t>
      </w:r>
    </w:p>
    <w:p w:rsidR="00D967AA" w:rsidRDefault="00D967AA" w:rsidP="00407115">
      <w:pPr>
        <w:pStyle w:val="8"/>
        <w:numPr>
          <w:ilvl w:val="0"/>
          <w:numId w:val="6"/>
        </w:numPr>
        <w:shd w:val="clear" w:color="auto" w:fill="auto"/>
        <w:tabs>
          <w:tab w:val="left" w:pos="740"/>
        </w:tabs>
        <w:ind w:left="740"/>
      </w:pPr>
      <w:r>
        <w:t>на информацию о перечне предметов, выносимых на промежуточную аттестацию;</w:t>
      </w:r>
    </w:p>
    <w:p w:rsidR="00D967AA" w:rsidRDefault="00D967AA" w:rsidP="00407115">
      <w:pPr>
        <w:pStyle w:val="8"/>
        <w:numPr>
          <w:ilvl w:val="0"/>
          <w:numId w:val="6"/>
        </w:numPr>
        <w:shd w:val="clear" w:color="auto" w:fill="auto"/>
        <w:tabs>
          <w:tab w:val="left" w:pos="740"/>
        </w:tabs>
        <w:ind w:left="740" w:right="20"/>
      </w:pPr>
      <w:r>
        <w:t>на ознакомление с темами рефератов и творческих работ, темами, подлежащими контролю;</w:t>
      </w:r>
    </w:p>
    <w:p w:rsidR="00D967AA" w:rsidRDefault="00D967AA" w:rsidP="00407115">
      <w:pPr>
        <w:pStyle w:val="8"/>
        <w:numPr>
          <w:ilvl w:val="0"/>
          <w:numId w:val="6"/>
        </w:numPr>
        <w:shd w:val="clear" w:color="auto" w:fill="auto"/>
        <w:tabs>
          <w:tab w:val="left" w:pos="740"/>
        </w:tabs>
        <w:ind w:left="740"/>
      </w:pPr>
      <w:r>
        <w:t>на информацию о сроках аттестации;</w:t>
      </w:r>
    </w:p>
    <w:p w:rsidR="00D967AA" w:rsidRDefault="00D967AA" w:rsidP="00407115">
      <w:pPr>
        <w:pStyle w:val="8"/>
        <w:numPr>
          <w:ilvl w:val="0"/>
          <w:numId w:val="6"/>
        </w:numPr>
        <w:shd w:val="clear" w:color="auto" w:fill="auto"/>
        <w:tabs>
          <w:tab w:val="left" w:pos="740"/>
        </w:tabs>
        <w:ind w:left="740"/>
      </w:pPr>
      <w:r>
        <w:t>на консультации учителя-предметника по вопросам, выносимым на контроль;</w:t>
      </w:r>
    </w:p>
    <w:p w:rsidR="00D967AA" w:rsidRDefault="00D967AA" w:rsidP="00407115">
      <w:pPr>
        <w:pStyle w:val="8"/>
        <w:numPr>
          <w:ilvl w:val="0"/>
          <w:numId w:val="6"/>
        </w:numPr>
        <w:shd w:val="clear" w:color="auto" w:fill="auto"/>
        <w:tabs>
          <w:tab w:val="left" w:pos="740"/>
        </w:tabs>
        <w:ind w:left="740" w:right="20"/>
      </w:pPr>
      <w:r>
        <w:t>в случае болезни на изменение формы промежуточной аттестации, ее отсрочку или освобождение (по решению педагогического совета школы);</w:t>
      </w:r>
    </w:p>
    <w:p w:rsidR="00D967AA" w:rsidRDefault="00D967AA" w:rsidP="00407115">
      <w:pPr>
        <w:pStyle w:val="8"/>
        <w:numPr>
          <w:ilvl w:val="0"/>
          <w:numId w:val="6"/>
        </w:numPr>
        <w:shd w:val="clear" w:color="auto" w:fill="auto"/>
        <w:tabs>
          <w:tab w:val="left" w:pos="740"/>
        </w:tabs>
        <w:ind w:left="740"/>
      </w:pPr>
      <w:r>
        <w:t>на независимую и объективную оценку ею уровня знаний;</w:t>
      </w:r>
    </w:p>
    <w:p w:rsidR="00D967AA" w:rsidRDefault="00D967AA" w:rsidP="00407115">
      <w:pPr>
        <w:pStyle w:val="8"/>
        <w:numPr>
          <w:ilvl w:val="0"/>
          <w:numId w:val="6"/>
        </w:numPr>
        <w:shd w:val="clear" w:color="auto" w:fill="auto"/>
        <w:tabs>
          <w:tab w:val="left" w:pos="740"/>
        </w:tabs>
        <w:ind w:left="740" w:right="20"/>
      </w:pPr>
      <w:r>
        <w:t>на обращение в трехдневный срок с апелляцией в конфликтную комиссию, созданную в школе, в случае несогласия с отметкой, полученной во время аттестации.</w:t>
      </w:r>
    </w:p>
    <w:p w:rsidR="00D967AA" w:rsidRPr="00016738" w:rsidRDefault="00D967AA" w:rsidP="00407115">
      <w:pPr>
        <w:pStyle w:val="8"/>
        <w:numPr>
          <w:ilvl w:val="2"/>
          <w:numId w:val="8"/>
        </w:numPr>
        <w:shd w:val="clear" w:color="auto" w:fill="auto"/>
        <w:tabs>
          <w:tab w:val="left" w:pos="442"/>
        </w:tabs>
        <w:ind w:left="20" w:firstLine="0"/>
      </w:pPr>
      <w:r w:rsidRPr="00016738">
        <w:rPr>
          <w:rStyle w:val="7"/>
          <w:u w:val="none"/>
        </w:rPr>
        <w:t>Обучающийся обязан:</w:t>
      </w:r>
    </w:p>
    <w:p w:rsidR="00D967AA" w:rsidRDefault="00D967AA" w:rsidP="00407115">
      <w:pPr>
        <w:pStyle w:val="8"/>
        <w:numPr>
          <w:ilvl w:val="0"/>
          <w:numId w:val="6"/>
        </w:numPr>
        <w:shd w:val="clear" w:color="auto" w:fill="auto"/>
        <w:tabs>
          <w:tab w:val="left" w:pos="740"/>
        </w:tabs>
        <w:ind w:left="740"/>
      </w:pPr>
      <w:r>
        <w:t>выполнять требования, определенные настоящим Положением;</w:t>
      </w:r>
    </w:p>
    <w:p w:rsidR="00D967AA" w:rsidRDefault="00D967AA" w:rsidP="00407115">
      <w:pPr>
        <w:pStyle w:val="8"/>
        <w:numPr>
          <w:ilvl w:val="0"/>
          <w:numId w:val="6"/>
        </w:numPr>
        <w:shd w:val="clear" w:color="auto" w:fill="auto"/>
        <w:tabs>
          <w:tab w:val="left" w:pos="740"/>
        </w:tabs>
        <w:ind w:left="740"/>
      </w:pPr>
      <w:r>
        <w:t>проходить аттестацию в установленные сроки;</w:t>
      </w:r>
    </w:p>
    <w:p w:rsidR="00D967AA" w:rsidRDefault="00D967AA" w:rsidP="00407115">
      <w:pPr>
        <w:pStyle w:val="8"/>
        <w:numPr>
          <w:ilvl w:val="0"/>
          <w:numId w:val="6"/>
        </w:numPr>
        <w:shd w:val="clear" w:color="auto" w:fill="auto"/>
        <w:tabs>
          <w:tab w:val="left" w:pos="740"/>
        </w:tabs>
        <w:ind w:left="740" w:right="20"/>
      </w:pPr>
      <w:r>
        <w:t>в процессе аттестации выполнять обоснованные требования учителей и администрации школы.</w:t>
      </w:r>
    </w:p>
    <w:p w:rsidR="00D967AA" w:rsidRPr="00016738" w:rsidRDefault="00D967AA" w:rsidP="00407115">
      <w:pPr>
        <w:pStyle w:val="8"/>
        <w:numPr>
          <w:ilvl w:val="2"/>
          <w:numId w:val="8"/>
        </w:numPr>
        <w:shd w:val="clear" w:color="auto" w:fill="auto"/>
        <w:tabs>
          <w:tab w:val="left" w:pos="433"/>
        </w:tabs>
        <w:ind w:left="20" w:firstLine="0"/>
      </w:pPr>
      <w:r w:rsidRPr="00016738">
        <w:rPr>
          <w:rStyle w:val="7"/>
          <w:u w:val="none"/>
        </w:rPr>
        <w:t>Родители (законные представители) учащегося имеют право:</w:t>
      </w:r>
    </w:p>
    <w:p w:rsidR="00D967AA" w:rsidRDefault="00D967AA" w:rsidP="00407115">
      <w:pPr>
        <w:pStyle w:val="8"/>
        <w:numPr>
          <w:ilvl w:val="0"/>
          <w:numId w:val="6"/>
        </w:numPr>
        <w:shd w:val="clear" w:color="auto" w:fill="auto"/>
        <w:tabs>
          <w:tab w:val="left" w:pos="730"/>
        </w:tabs>
        <w:ind w:left="740" w:right="20"/>
      </w:pPr>
      <w: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D967AA" w:rsidRDefault="00D967AA" w:rsidP="00407115">
      <w:pPr>
        <w:pStyle w:val="8"/>
        <w:numPr>
          <w:ilvl w:val="0"/>
          <w:numId w:val="6"/>
        </w:numPr>
        <w:shd w:val="clear" w:color="auto" w:fill="auto"/>
        <w:tabs>
          <w:tab w:val="left" w:pos="730"/>
        </w:tabs>
        <w:ind w:left="740"/>
      </w:pPr>
      <w:r>
        <w:t>знакомится с результатами аттестации их детей;</w:t>
      </w:r>
    </w:p>
    <w:p w:rsidR="00D967AA" w:rsidRDefault="00D967AA" w:rsidP="00407115">
      <w:pPr>
        <w:pStyle w:val="8"/>
        <w:numPr>
          <w:ilvl w:val="0"/>
          <w:numId w:val="6"/>
        </w:numPr>
        <w:shd w:val="clear" w:color="auto" w:fill="auto"/>
        <w:tabs>
          <w:tab w:val="left" w:pos="740"/>
        </w:tabs>
        <w:ind w:left="740" w:right="20"/>
      </w:pPr>
      <w:r>
        <w:t>обжаловать результаты аттестации их ребенка в случае нарушения школой процедуры аттестации или неудовлетворенности результатами аттестации.</w:t>
      </w:r>
    </w:p>
    <w:p w:rsidR="00D967AA" w:rsidRPr="00016738" w:rsidRDefault="00D967AA" w:rsidP="00407115">
      <w:pPr>
        <w:pStyle w:val="8"/>
        <w:numPr>
          <w:ilvl w:val="2"/>
          <w:numId w:val="8"/>
        </w:numPr>
        <w:shd w:val="clear" w:color="auto" w:fill="auto"/>
        <w:tabs>
          <w:tab w:val="left" w:pos="433"/>
        </w:tabs>
        <w:ind w:left="20" w:firstLine="0"/>
      </w:pPr>
      <w:r w:rsidRPr="00016738">
        <w:rPr>
          <w:rStyle w:val="7"/>
          <w:u w:val="none"/>
        </w:rPr>
        <w:t>Родители (законные представители) обязаны:</w:t>
      </w:r>
    </w:p>
    <w:p w:rsidR="00D967AA" w:rsidRDefault="00D967AA" w:rsidP="00407115">
      <w:pPr>
        <w:pStyle w:val="8"/>
        <w:numPr>
          <w:ilvl w:val="0"/>
          <w:numId w:val="6"/>
        </w:numPr>
        <w:shd w:val="clear" w:color="auto" w:fill="auto"/>
        <w:tabs>
          <w:tab w:val="left" w:pos="740"/>
        </w:tabs>
        <w:ind w:left="740" w:right="20"/>
      </w:pPr>
      <w: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D967AA" w:rsidRDefault="00D967AA" w:rsidP="00407115">
      <w:pPr>
        <w:pStyle w:val="8"/>
        <w:numPr>
          <w:ilvl w:val="0"/>
          <w:numId w:val="6"/>
        </w:numPr>
        <w:shd w:val="clear" w:color="auto" w:fill="auto"/>
        <w:tabs>
          <w:tab w:val="left" w:pos="740"/>
        </w:tabs>
        <w:ind w:left="740" w:right="20"/>
      </w:pPr>
      <w:r>
        <w:t>вести контроль текущей успеваемости своего ребенка, результатов его промежуточной аттестации;</w:t>
      </w:r>
    </w:p>
    <w:p w:rsidR="00D967AA" w:rsidRDefault="00D967AA" w:rsidP="00407115">
      <w:pPr>
        <w:pStyle w:val="8"/>
        <w:numPr>
          <w:ilvl w:val="0"/>
          <w:numId w:val="6"/>
        </w:numPr>
        <w:shd w:val="clear" w:color="auto" w:fill="auto"/>
        <w:tabs>
          <w:tab w:val="left" w:pos="740"/>
        </w:tabs>
        <w:ind w:left="740" w:right="20"/>
      </w:pPr>
      <w:r>
        <w:t>оказывать содействие своему ребенку по ликвидации академической задолженности в течение учебного года в случае перевода ребенка в следующий класс условно.</w:t>
      </w:r>
    </w:p>
    <w:p w:rsidR="00D967AA" w:rsidRDefault="00D967AA" w:rsidP="00407115">
      <w:pPr>
        <w:pStyle w:val="8"/>
        <w:numPr>
          <w:ilvl w:val="2"/>
          <w:numId w:val="8"/>
        </w:numPr>
        <w:shd w:val="clear" w:color="auto" w:fill="auto"/>
        <w:tabs>
          <w:tab w:val="left" w:pos="606"/>
        </w:tabs>
        <w:ind w:left="20" w:right="20" w:firstLine="0"/>
      </w:pPr>
      <w:r>
        <w:t>Общеобразовательное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компетенции.9</w:t>
      </w:r>
    </w:p>
    <w:p w:rsidR="00D967AA" w:rsidRPr="00016738" w:rsidRDefault="00D967AA" w:rsidP="00407115">
      <w:pPr>
        <w:pStyle w:val="8"/>
        <w:numPr>
          <w:ilvl w:val="2"/>
          <w:numId w:val="8"/>
        </w:numPr>
        <w:shd w:val="clear" w:color="auto" w:fill="auto"/>
        <w:tabs>
          <w:tab w:val="left" w:pos="558"/>
        </w:tabs>
        <w:ind w:left="20" w:firstLine="0"/>
      </w:pPr>
      <w:r w:rsidRPr="00016738">
        <w:rPr>
          <w:rStyle w:val="7"/>
          <w:u w:val="none"/>
        </w:rPr>
        <w:t>Администрация школы:</w:t>
      </w:r>
    </w:p>
    <w:p w:rsidR="00D967AA" w:rsidRPr="00016738" w:rsidRDefault="00D967AA" w:rsidP="00407115">
      <w:pPr>
        <w:pStyle w:val="8"/>
        <w:numPr>
          <w:ilvl w:val="3"/>
          <w:numId w:val="8"/>
        </w:numPr>
        <w:shd w:val="clear" w:color="auto" w:fill="auto"/>
        <w:tabs>
          <w:tab w:val="left" w:pos="730"/>
        </w:tabs>
        <w:ind w:left="20" w:firstLine="0"/>
      </w:pPr>
      <w:r w:rsidRPr="00016738">
        <w:rPr>
          <w:rStyle w:val="7"/>
          <w:u w:val="none"/>
        </w:rPr>
        <w:t>В период подготовки к промежуточной аттестации обучающихся:</w:t>
      </w:r>
    </w:p>
    <w:p w:rsidR="00D967AA" w:rsidRDefault="00D967AA" w:rsidP="00407115">
      <w:pPr>
        <w:pStyle w:val="8"/>
        <w:numPr>
          <w:ilvl w:val="0"/>
          <w:numId w:val="6"/>
        </w:numPr>
        <w:shd w:val="clear" w:color="auto" w:fill="auto"/>
        <w:tabs>
          <w:tab w:val="left" w:pos="740"/>
        </w:tabs>
        <w:ind w:left="740" w:right="20"/>
      </w:pPr>
      <w:r>
        <w:t>организует обсуждение на заседании педагогического совета школы вопросов о порядке и формах проведения промежуточной аттестации обучающихся, системе отметок и по ее результатам;</w:t>
      </w:r>
    </w:p>
    <w:p w:rsidR="00D967AA" w:rsidRDefault="00D967AA" w:rsidP="00407115">
      <w:pPr>
        <w:pStyle w:val="8"/>
        <w:numPr>
          <w:ilvl w:val="0"/>
          <w:numId w:val="6"/>
        </w:numPr>
        <w:shd w:val="clear" w:color="auto" w:fill="auto"/>
        <w:tabs>
          <w:tab w:val="left" w:pos="735"/>
        </w:tabs>
        <w:ind w:left="740" w:right="20"/>
      </w:pPr>
      <w:r>
        <w:t>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w:t>
      </w:r>
    </w:p>
    <w:p w:rsidR="00D967AA" w:rsidRDefault="00D967AA" w:rsidP="00407115">
      <w:pPr>
        <w:pStyle w:val="8"/>
        <w:numPr>
          <w:ilvl w:val="0"/>
          <w:numId w:val="6"/>
        </w:numPr>
        <w:shd w:val="clear" w:color="auto" w:fill="auto"/>
        <w:tabs>
          <w:tab w:val="left" w:pos="740"/>
        </w:tabs>
        <w:ind w:left="740"/>
      </w:pPr>
      <w:r>
        <w:t>формирует состав аттестационных комиссий по учебным предметам;</w:t>
      </w:r>
    </w:p>
    <w:p w:rsidR="00D967AA" w:rsidRDefault="00D967AA" w:rsidP="00407115">
      <w:pPr>
        <w:pStyle w:val="8"/>
        <w:numPr>
          <w:ilvl w:val="0"/>
          <w:numId w:val="6"/>
        </w:numPr>
        <w:shd w:val="clear" w:color="auto" w:fill="auto"/>
        <w:tabs>
          <w:tab w:val="left" w:pos="740"/>
        </w:tabs>
        <w:ind w:left="740"/>
      </w:pPr>
      <w:r>
        <w:t>организует экспертизу аттестационного материала;</w:t>
      </w:r>
    </w:p>
    <w:p w:rsidR="00D967AA" w:rsidRDefault="00D967AA" w:rsidP="00407115">
      <w:pPr>
        <w:pStyle w:val="8"/>
        <w:numPr>
          <w:ilvl w:val="0"/>
          <w:numId w:val="6"/>
        </w:numPr>
        <w:shd w:val="clear" w:color="auto" w:fill="auto"/>
        <w:tabs>
          <w:tab w:val="left" w:pos="740"/>
        </w:tabs>
        <w:ind w:left="740" w:right="20"/>
      </w:pPr>
      <w:r>
        <w:t>организует необходимую консультативную помощь ученикам при их подготовке к промежуточной аттестации.</w:t>
      </w:r>
    </w:p>
    <w:p w:rsidR="00D967AA" w:rsidRDefault="00D967AA" w:rsidP="00407115">
      <w:pPr>
        <w:pStyle w:val="8"/>
        <w:numPr>
          <w:ilvl w:val="3"/>
          <w:numId w:val="8"/>
        </w:numPr>
        <w:shd w:val="clear" w:color="auto" w:fill="auto"/>
        <w:tabs>
          <w:tab w:val="left" w:pos="730"/>
        </w:tabs>
        <w:ind w:left="20" w:firstLine="0"/>
      </w:pPr>
      <w:r>
        <w:rPr>
          <w:rStyle w:val="7"/>
        </w:rPr>
        <w:t>После завершения промежуточной аттестации:</w:t>
      </w:r>
    </w:p>
    <w:p w:rsidR="00D967AA" w:rsidRDefault="00D967AA" w:rsidP="00407115">
      <w:pPr>
        <w:pStyle w:val="8"/>
        <w:numPr>
          <w:ilvl w:val="0"/>
          <w:numId w:val="6"/>
        </w:numPr>
        <w:shd w:val="clear" w:color="auto" w:fill="auto"/>
        <w:tabs>
          <w:tab w:val="left" w:pos="740"/>
        </w:tabs>
        <w:spacing w:after="240"/>
        <w:ind w:left="740" w:right="20"/>
      </w:pPr>
      <w:r>
        <w:t>организует обсуждение ее итогов на заседаниях методических объединений и педагогического совета школы.</w:t>
      </w:r>
    </w:p>
    <w:p w:rsidR="00D967AA" w:rsidRPr="00016738" w:rsidRDefault="00D967AA" w:rsidP="00407115">
      <w:pPr>
        <w:pStyle w:val="22"/>
        <w:keepNext/>
        <w:keepLines/>
        <w:shd w:val="clear" w:color="auto" w:fill="auto"/>
        <w:spacing w:before="0"/>
        <w:ind w:left="20"/>
        <w:rPr>
          <w:b/>
        </w:rPr>
      </w:pPr>
      <w:bookmarkStart w:id="10" w:name="bookmark10"/>
      <w:r w:rsidRPr="00016738">
        <w:rPr>
          <w:b/>
        </w:rPr>
        <w:t>10. Внесение изменений</w:t>
      </w:r>
      <w:bookmarkEnd w:id="10"/>
    </w:p>
    <w:p w:rsidR="00D967AA" w:rsidRDefault="00D967AA" w:rsidP="00407115">
      <w:pPr>
        <w:pStyle w:val="8"/>
        <w:numPr>
          <w:ilvl w:val="0"/>
          <w:numId w:val="9"/>
        </w:numPr>
        <w:shd w:val="clear" w:color="auto" w:fill="auto"/>
        <w:tabs>
          <w:tab w:val="left" w:pos="687"/>
        </w:tabs>
        <w:ind w:left="20" w:right="20" w:firstLine="0"/>
      </w:pPr>
      <w:r>
        <w:t>Внесение изменений в настоящее Положение осуществляется на основании изменений нормативно-правового законодательства, рассматривается на заседании педагогического совета школы, утверждается директором школы.</w:t>
      </w:r>
    </w:p>
    <w:p w:rsidR="00D967AA" w:rsidRDefault="00D967AA" w:rsidP="00407115">
      <w:pPr>
        <w:pStyle w:val="8"/>
        <w:numPr>
          <w:ilvl w:val="0"/>
          <w:numId w:val="9"/>
        </w:numPr>
        <w:shd w:val="clear" w:color="auto" w:fill="auto"/>
        <w:tabs>
          <w:tab w:val="left" w:pos="610"/>
        </w:tabs>
        <w:ind w:left="20" w:right="20" w:firstLine="0"/>
      </w:pPr>
      <w: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D967AA" w:rsidSect="00793224">
      <w:pgSz w:w="11905" w:h="16837"/>
      <w:pgMar w:top="806" w:right="706" w:bottom="1368" w:left="993"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574"/>
    <w:multiLevelType w:val="multilevel"/>
    <w:tmpl w:val="D5B03F2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3C0EA2"/>
    <w:multiLevelType w:val="multilevel"/>
    <w:tmpl w:val="0D082DB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9946853"/>
    <w:multiLevelType w:val="multilevel"/>
    <w:tmpl w:val="041622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9B0C64"/>
    <w:multiLevelType w:val="multilevel"/>
    <w:tmpl w:val="1B584DCE"/>
    <w:lvl w:ilvl="0">
      <w:start w:val="8"/>
      <w:numFmt w:val="decimal"/>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hint="default"/>
        <w:b w:val="0"/>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2EBC10CA"/>
    <w:multiLevelType w:val="multilevel"/>
    <w:tmpl w:val="87983F0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38F0FDA"/>
    <w:multiLevelType w:val="hybridMultilevel"/>
    <w:tmpl w:val="7C449EF0"/>
    <w:lvl w:ilvl="0" w:tplc="56EAE72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934813"/>
    <w:multiLevelType w:val="multilevel"/>
    <w:tmpl w:val="7DB8582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594439E"/>
    <w:multiLevelType w:val="multilevel"/>
    <w:tmpl w:val="9984C30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856154C"/>
    <w:multiLevelType w:val="multilevel"/>
    <w:tmpl w:val="62A82AA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BD665FE"/>
    <w:multiLevelType w:val="multilevel"/>
    <w:tmpl w:val="B594726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C676F18"/>
    <w:multiLevelType w:val="multilevel"/>
    <w:tmpl w:val="556C64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04A232A"/>
    <w:multiLevelType w:val="multilevel"/>
    <w:tmpl w:val="0416227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6B67B5E"/>
    <w:multiLevelType w:val="multilevel"/>
    <w:tmpl w:val="45265406"/>
    <w:lvl w:ilvl="0">
      <w:start w:val="2"/>
      <w:numFmt w:val="decimal"/>
      <w:lvlText w:val="%1.2."/>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7537C9C"/>
    <w:multiLevelType w:val="multilevel"/>
    <w:tmpl w:val="2FA2A1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A027D61"/>
    <w:multiLevelType w:val="hybridMultilevel"/>
    <w:tmpl w:val="6D827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7"/>
  </w:num>
  <w:num w:numId="5">
    <w:abstractNumId w:val="1"/>
  </w:num>
  <w:num w:numId="6">
    <w:abstractNumId w:val="4"/>
  </w:num>
  <w:num w:numId="7">
    <w:abstractNumId w:val="10"/>
  </w:num>
  <w:num w:numId="8">
    <w:abstractNumId w:val="6"/>
  </w:num>
  <w:num w:numId="9">
    <w:abstractNumId w:val="8"/>
  </w:num>
  <w:num w:numId="10">
    <w:abstractNumId w:val="2"/>
  </w:num>
  <w:num w:numId="11">
    <w:abstractNumId w:val="14"/>
  </w:num>
  <w:num w:numId="12">
    <w:abstractNumId w:val="5"/>
  </w:num>
  <w:num w:numId="13">
    <w:abstractNumId w:val="11"/>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115"/>
    <w:rsid w:val="00016738"/>
    <w:rsid w:val="00037524"/>
    <w:rsid w:val="000402D9"/>
    <w:rsid w:val="00074FC9"/>
    <w:rsid w:val="00094ACE"/>
    <w:rsid w:val="000B0232"/>
    <w:rsid w:val="000D5139"/>
    <w:rsid w:val="000E6EA4"/>
    <w:rsid w:val="001621B6"/>
    <w:rsid w:val="00163023"/>
    <w:rsid w:val="00170274"/>
    <w:rsid w:val="003A264B"/>
    <w:rsid w:val="003F0BF4"/>
    <w:rsid w:val="003F651C"/>
    <w:rsid w:val="00403197"/>
    <w:rsid w:val="00407115"/>
    <w:rsid w:val="0043068D"/>
    <w:rsid w:val="00440EE8"/>
    <w:rsid w:val="00446D8C"/>
    <w:rsid w:val="00482EDF"/>
    <w:rsid w:val="0049483B"/>
    <w:rsid w:val="00497F66"/>
    <w:rsid w:val="004C5D57"/>
    <w:rsid w:val="00542AB6"/>
    <w:rsid w:val="00546362"/>
    <w:rsid w:val="00551CEB"/>
    <w:rsid w:val="00562069"/>
    <w:rsid w:val="005B410D"/>
    <w:rsid w:val="005C4305"/>
    <w:rsid w:val="005C770B"/>
    <w:rsid w:val="005D59C8"/>
    <w:rsid w:val="006D3F33"/>
    <w:rsid w:val="00791402"/>
    <w:rsid w:val="00793224"/>
    <w:rsid w:val="00895B92"/>
    <w:rsid w:val="008D2C79"/>
    <w:rsid w:val="008E1A2F"/>
    <w:rsid w:val="0092601C"/>
    <w:rsid w:val="00954ADD"/>
    <w:rsid w:val="00982259"/>
    <w:rsid w:val="009F2490"/>
    <w:rsid w:val="009F2868"/>
    <w:rsid w:val="00A22C1C"/>
    <w:rsid w:val="00AF626F"/>
    <w:rsid w:val="00B60B46"/>
    <w:rsid w:val="00BE6E93"/>
    <w:rsid w:val="00BF7D9B"/>
    <w:rsid w:val="00C1057A"/>
    <w:rsid w:val="00CC4F62"/>
    <w:rsid w:val="00CC75F7"/>
    <w:rsid w:val="00CE35C1"/>
    <w:rsid w:val="00D05655"/>
    <w:rsid w:val="00D967AA"/>
    <w:rsid w:val="00DB3FC7"/>
    <w:rsid w:val="00DE003C"/>
    <w:rsid w:val="00DE5C8B"/>
    <w:rsid w:val="00E23004"/>
    <w:rsid w:val="00E50121"/>
    <w:rsid w:val="00EB4007"/>
    <w:rsid w:val="00F92FB9"/>
    <w:rsid w:val="00FD20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F3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407115"/>
    <w:rPr>
      <w:rFonts w:ascii="Times New Roman" w:hAnsi="Times New Roman" w:cs="Times New Roman"/>
      <w:sz w:val="20"/>
      <w:szCs w:val="20"/>
      <w:shd w:val="clear" w:color="auto" w:fill="FFFFFF"/>
    </w:rPr>
  </w:style>
  <w:style w:type="character" w:customStyle="1" w:styleId="4">
    <w:name w:val="Основной текст (4)_"/>
    <w:basedOn w:val="DefaultParagraphFont"/>
    <w:link w:val="40"/>
    <w:uiPriority w:val="99"/>
    <w:locked/>
    <w:rsid w:val="00407115"/>
    <w:rPr>
      <w:rFonts w:ascii="Times New Roman" w:hAnsi="Times New Roman" w:cs="Times New Roman"/>
      <w:sz w:val="20"/>
      <w:szCs w:val="20"/>
      <w:shd w:val="clear" w:color="auto" w:fill="FFFFFF"/>
    </w:rPr>
  </w:style>
  <w:style w:type="character" w:customStyle="1" w:styleId="a">
    <w:name w:val="Основной текст_"/>
    <w:basedOn w:val="DefaultParagraphFont"/>
    <w:link w:val="8"/>
    <w:uiPriority w:val="99"/>
    <w:locked/>
    <w:rsid w:val="00407115"/>
    <w:rPr>
      <w:rFonts w:ascii="Times New Roman" w:hAnsi="Times New Roman" w:cs="Times New Roman"/>
      <w:sz w:val="23"/>
      <w:szCs w:val="23"/>
      <w:shd w:val="clear" w:color="auto" w:fill="FFFFFF"/>
    </w:rPr>
  </w:style>
  <w:style w:type="character" w:customStyle="1" w:styleId="1">
    <w:name w:val="Основной текст1"/>
    <w:basedOn w:val="a"/>
    <w:uiPriority w:val="99"/>
    <w:rsid w:val="00407115"/>
    <w:rPr>
      <w:u w:val="single"/>
    </w:rPr>
  </w:style>
  <w:style w:type="character" w:customStyle="1" w:styleId="a0">
    <w:name w:val="Основной текст + Полужирный"/>
    <w:aliases w:val="Курсив"/>
    <w:basedOn w:val="a"/>
    <w:uiPriority w:val="99"/>
    <w:rsid w:val="00407115"/>
    <w:rPr>
      <w:b/>
      <w:bCs/>
      <w:i/>
      <w:iCs/>
    </w:rPr>
  </w:style>
  <w:style w:type="character" w:customStyle="1" w:styleId="21">
    <w:name w:val="Заголовок №2_"/>
    <w:basedOn w:val="DefaultParagraphFont"/>
    <w:link w:val="22"/>
    <w:uiPriority w:val="99"/>
    <w:locked/>
    <w:rsid w:val="00407115"/>
    <w:rPr>
      <w:rFonts w:ascii="Times New Roman" w:hAnsi="Times New Roman" w:cs="Times New Roman"/>
      <w:sz w:val="23"/>
      <w:szCs w:val="23"/>
      <w:shd w:val="clear" w:color="auto" w:fill="FFFFFF"/>
    </w:rPr>
  </w:style>
  <w:style w:type="character" w:customStyle="1" w:styleId="23">
    <w:name w:val="Основной текст2"/>
    <w:basedOn w:val="a"/>
    <w:uiPriority w:val="99"/>
    <w:rsid w:val="00407115"/>
    <w:rPr>
      <w:u w:val="single"/>
    </w:rPr>
  </w:style>
  <w:style w:type="character" w:customStyle="1" w:styleId="3">
    <w:name w:val="Основной текст3"/>
    <w:basedOn w:val="a"/>
    <w:uiPriority w:val="99"/>
    <w:rsid w:val="00407115"/>
    <w:rPr>
      <w:u w:val="single"/>
    </w:rPr>
  </w:style>
  <w:style w:type="character" w:customStyle="1" w:styleId="41">
    <w:name w:val="Основной текст4"/>
    <w:basedOn w:val="a"/>
    <w:uiPriority w:val="99"/>
    <w:rsid w:val="00407115"/>
    <w:rPr>
      <w:u w:val="single"/>
    </w:rPr>
  </w:style>
  <w:style w:type="character" w:customStyle="1" w:styleId="5">
    <w:name w:val="Основной текст5"/>
    <w:basedOn w:val="a"/>
    <w:uiPriority w:val="99"/>
    <w:rsid w:val="00407115"/>
    <w:rPr>
      <w:u w:val="single"/>
    </w:rPr>
  </w:style>
  <w:style w:type="character" w:customStyle="1" w:styleId="6">
    <w:name w:val="Основной текст6"/>
    <w:basedOn w:val="a"/>
    <w:uiPriority w:val="99"/>
    <w:rsid w:val="00407115"/>
    <w:rPr>
      <w:u w:val="single"/>
    </w:rPr>
  </w:style>
  <w:style w:type="character" w:customStyle="1" w:styleId="7">
    <w:name w:val="Основной текст7"/>
    <w:basedOn w:val="a"/>
    <w:uiPriority w:val="99"/>
    <w:rsid w:val="00407115"/>
    <w:rPr>
      <w:u w:val="single"/>
    </w:rPr>
  </w:style>
  <w:style w:type="paragraph" w:customStyle="1" w:styleId="20">
    <w:name w:val="Основной текст (2)"/>
    <w:basedOn w:val="Normal"/>
    <w:link w:val="2"/>
    <w:uiPriority w:val="99"/>
    <w:rsid w:val="00407115"/>
    <w:pPr>
      <w:shd w:val="clear" w:color="auto" w:fill="FFFFFF"/>
      <w:spacing w:after="0" w:line="245" w:lineRule="exact"/>
      <w:ind w:hanging="320"/>
      <w:jc w:val="both"/>
    </w:pPr>
    <w:rPr>
      <w:rFonts w:ascii="Times New Roman" w:eastAsia="Times New Roman" w:hAnsi="Times New Roman"/>
      <w:sz w:val="20"/>
      <w:szCs w:val="20"/>
    </w:rPr>
  </w:style>
  <w:style w:type="paragraph" w:customStyle="1" w:styleId="40">
    <w:name w:val="Основной текст (4)"/>
    <w:basedOn w:val="Normal"/>
    <w:link w:val="4"/>
    <w:uiPriority w:val="99"/>
    <w:rsid w:val="00407115"/>
    <w:pPr>
      <w:shd w:val="clear" w:color="auto" w:fill="FFFFFF"/>
      <w:spacing w:before="180" w:after="0" w:line="245" w:lineRule="exact"/>
      <w:jc w:val="both"/>
    </w:pPr>
    <w:rPr>
      <w:rFonts w:ascii="Times New Roman" w:eastAsia="Times New Roman" w:hAnsi="Times New Roman"/>
      <w:sz w:val="20"/>
      <w:szCs w:val="20"/>
    </w:rPr>
  </w:style>
  <w:style w:type="paragraph" w:customStyle="1" w:styleId="8">
    <w:name w:val="Основной текст8"/>
    <w:basedOn w:val="Normal"/>
    <w:link w:val="a"/>
    <w:uiPriority w:val="99"/>
    <w:rsid w:val="00407115"/>
    <w:pPr>
      <w:shd w:val="clear" w:color="auto" w:fill="FFFFFF"/>
      <w:spacing w:after="0" w:line="274" w:lineRule="exact"/>
      <w:ind w:hanging="360"/>
      <w:jc w:val="both"/>
    </w:pPr>
    <w:rPr>
      <w:rFonts w:ascii="Times New Roman" w:eastAsia="Times New Roman" w:hAnsi="Times New Roman"/>
      <w:sz w:val="23"/>
      <w:szCs w:val="23"/>
    </w:rPr>
  </w:style>
  <w:style w:type="paragraph" w:customStyle="1" w:styleId="22">
    <w:name w:val="Заголовок №2"/>
    <w:basedOn w:val="Normal"/>
    <w:link w:val="21"/>
    <w:uiPriority w:val="99"/>
    <w:rsid w:val="00407115"/>
    <w:pPr>
      <w:shd w:val="clear" w:color="auto" w:fill="FFFFFF"/>
      <w:spacing w:before="300" w:after="0" w:line="274" w:lineRule="exact"/>
      <w:jc w:val="both"/>
      <w:outlineLvl w:val="1"/>
    </w:pPr>
    <w:rPr>
      <w:rFonts w:ascii="Times New Roman" w:eastAsia="Times New Roman" w:hAnsi="Times New Roman"/>
      <w:sz w:val="23"/>
      <w:szCs w:val="23"/>
    </w:rPr>
  </w:style>
  <w:style w:type="paragraph" w:styleId="NoSpacing">
    <w:name w:val="No Spacing"/>
    <w:uiPriority w:val="99"/>
    <w:qFormat/>
    <w:rsid w:val="00407115"/>
    <w:rPr>
      <w:lang w:eastAsia="en-US"/>
    </w:rPr>
  </w:style>
  <w:style w:type="paragraph" w:styleId="BalloonText">
    <w:name w:val="Balloon Text"/>
    <w:basedOn w:val="Normal"/>
    <w:link w:val="BalloonTextChar"/>
    <w:uiPriority w:val="99"/>
    <w:semiHidden/>
    <w:rsid w:val="00FD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2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71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11</Pages>
  <Words>6183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Admin</cp:lastModifiedBy>
  <cp:revision>15</cp:revision>
  <cp:lastPrinted>2019-05-10T14:46:00Z</cp:lastPrinted>
  <dcterms:created xsi:type="dcterms:W3CDTF">2019-01-17T07:18:00Z</dcterms:created>
  <dcterms:modified xsi:type="dcterms:W3CDTF">2019-05-10T14:46:00Z</dcterms:modified>
</cp:coreProperties>
</file>